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481"/>
        <w:gridCol w:w="2088"/>
        <w:gridCol w:w="2088"/>
        <w:gridCol w:w="4179"/>
      </w:tblGrid>
      <w:tr w:rsidR="00365837" w:rsidTr="006A18C4">
        <w:tc>
          <w:tcPr>
            <w:tcW w:w="10442" w:type="dxa"/>
            <w:gridSpan w:val="5"/>
            <w:shd w:val="pct10" w:color="auto" w:fill="auto"/>
          </w:tcPr>
          <w:p w:rsidR="00365837" w:rsidRDefault="00365837">
            <w:pPr>
              <w:pStyle w:val="Standard1"/>
            </w:pPr>
          </w:p>
        </w:tc>
      </w:tr>
      <w:tr w:rsidR="00365837" w:rsidTr="006A18C4">
        <w:tc>
          <w:tcPr>
            <w:tcW w:w="4175" w:type="dxa"/>
            <w:gridSpan w:val="3"/>
            <w:shd w:val="pct10" w:color="auto" w:fill="auto"/>
          </w:tcPr>
          <w:p w:rsidR="00365837" w:rsidRDefault="00365837" w:rsidP="00BB24E7">
            <w:pPr>
              <w:pStyle w:val="Standard1"/>
              <w:rPr>
                <w:b/>
                <w:sz w:val="40"/>
              </w:rPr>
            </w:pPr>
            <w:bookmarkStart w:id="0" w:name="AgendaTitle" w:colFirst="0" w:colLast="0"/>
            <w:r>
              <w:rPr>
                <w:b/>
                <w:sz w:val="40"/>
              </w:rPr>
              <w:t xml:space="preserve">Federal LMF </w:t>
            </w:r>
            <w:bookmarkStart w:id="1" w:name="_GoBack"/>
            <w:bookmarkEnd w:id="1"/>
            <w:r>
              <w:rPr>
                <w:b/>
                <w:sz w:val="40"/>
              </w:rPr>
              <w:t>Agenda-First Meeting under Charter</w:t>
            </w:r>
          </w:p>
        </w:tc>
        <w:tc>
          <w:tcPr>
            <w:tcW w:w="6267" w:type="dxa"/>
            <w:gridSpan w:val="2"/>
            <w:shd w:val="pct10" w:color="auto" w:fill="auto"/>
          </w:tcPr>
          <w:p w:rsidR="00365837" w:rsidRPr="007641F9" w:rsidRDefault="00365837">
            <w:pPr>
              <w:pStyle w:val="Standard1"/>
              <w:spacing w:before="0" w:after="0"/>
              <w:rPr>
                <w:b/>
                <w:sz w:val="36"/>
                <w:szCs w:val="36"/>
              </w:rPr>
            </w:pPr>
            <w:bookmarkStart w:id="2" w:name="Logistics"/>
            <w:bookmarkEnd w:id="2"/>
            <w:r w:rsidRPr="007641F9">
              <w:rPr>
                <w:b/>
                <w:sz w:val="36"/>
                <w:szCs w:val="36"/>
              </w:rPr>
              <w:t>7/31/2014</w:t>
            </w:r>
          </w:p>
          <w:p w:rsidR="00365837" w:rsidRDefault="00365837">
            <w:pPr>
              <w:pStyle w:val="Standard1"/>
              <w:spacing w:before="0" w:after="0"/>
              <w:rPr>
                <w:b/>
                <w:sz w:val="36"/>
                <w:szCs w:val="36"/>
              </w:rPr>
            </w:pPr>
            <w:r w:rsidRPr="007641F9">
              <w:rPr>
                <w:b/>
                <w:sz w:val="36"/>
                <w:szCs w:val="36"/>
              </w:rPr>
              <w:t>Virtual Meeting</w:t>
            </w:r>
          </w:p>
          <w:p w:rsidR="00CD7C4C" w:rsidRDefault="00CD7C4C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36"/>
                <w:szCs w:val="36"/>
              </w:rPr>
              <w:t>11:00am-5:00pm EST</w:t>
            </w:r>
          </w:p>
        </w:tc>
      </w:tr>
      <w:bookmarkEnd w:id="0"/>
      <w:tr w:rsidR="00365837" w:rsidTr="006A18C4">
        <w:tc>
          <w:tcPr>
            <w:tcW w:w="10442" w:type="dxa"/>
            <w:gridSpan w:val="5"/>
            <w:tcBorders>
              <w:bottom w:val="double" w:sz="6" w:space="0" w:color="auto"/>
            </w:tcBorders>
            <w:shd w:val="pct10" w:color="auto" w:fill="auto"/>
          </w:tcPr>
          <w:p w:rsidR="00365837" w:rsidRDefault="00365837">
            <w:pPr>
              <w:pStyle w:val="Standard1"/>
            </w:pPr>
          </w:p>
        </w:tc>
      </w:tr>
      <w:tr w:rsidR="00365837" w:rsidTr="006A18C4">
        <w:tc>
          <w:tcPr>
            <w:tcW w:w="10442" w:type="dxa"/>
            <w:gridSpan w:val="5"/>
            <w:tcBorders>
              <w:top w:val="nil"/>
            </w:tcBorders>
          </w:tcPr>
          <w:p w:rsidR="00365837" w:rsidRDefault="00365837">
            <w:pPr>
              <w:pStyle w:val="Standard1"/>
            </w:pPr>
          </w:p>
        </w:tc>
      </w:tr>
      <w:tr w:rsidR="00365837" w:rsidTr="006A18C4">
        <w:tc>
          <w:tcPr>
            <w:tcW w:w="2087" w:type="dxa"/>
            <w:gridSpan w:val="2"/>
          </w:tcPr>
          <w:p w:rsidR="00365837" w:rsidRPr="00C066F2" w:rsidRDefault="00365837">
            <w:pPr>
              <w:rPr>
                <w:sz w:val="24"/>
                <w:szCs w:val="24"/>
              </w:rPr>
            </w:pPr>
            <w:bookmarkStart w:id="3" w:name="Names" w:colFirst="0" w:colLast="4"/>
            <w:r w:rsidRPr="00C066F2">
              <w:rPr>
                <w:sz w:val="24"/>
                <w:szCs w:val="24"/>
              </w:rPr>
              <w:t>Meeting called by:</w:t>
            </w:r>
          </w:p>
        </w:tc>
        <w:tc>
          <w:tcPr>
            <w:tcW w:w="2088" w:type="dxa"/>
          </w:tcPr>
          <w:p w:rsidR="00365837" w:rsidRPr="00C066F2" w:rsidRDefault="00BB24E7">
            <w:pPr>
              <w:pStyle w:val="Standard1"/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>Federal Labor Management Forum/Writing Team</w:t>
            </w:r>
          </w:p>
        </w:tc>
        <w:tc>
          <w:tcPr>
            <w:tcW w:w="2088" w:type="dxa"/>
          </w:tcPr>
          <w:p w:rsidR="00365837" w:rsidRPr="00C066F2" w:rsidRDefault="00365837" w:rsidP="00BB24E7">
            <w:pPr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>Type of meeting:</w:t>
            </w:r>
          </w:p>
        </w:tc>
        <w:tc>
          <w:tcPr>
            <w:tcW w:w="4179" w:type="dxa"/>
          </w:tcPr>
          <w:p w:rsidR="00365837" w:rsidRPr="00C066F2" w:rsidRDefault="00BB24E7" w:rsidP="007641F9">
            <w:pPr>
              <w:pStyle w:val="Standard1"/>
              <w:spacing w:before="0"/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>Virtual Meeting</w:t>
            </w:r>
          </w:p>
        </w:tc>
      </w:tr>
      <w:tr w:rsidR="00365837" w:rsidTr="006A18C4">
        <w:tc>
          <w:tcPr>
            <w:tcW w:w="2087" w:type="dxa"/>
            <w:gridSpan w:val="2"/>
          </w:tcPr>
          <w:p w:rsidR="00365837" w:rsidRPr="00C066F2" w:rsidRDefault="00365837">
            <w:pPr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>Facilitator:</w:t>
            </w:r>
          </w:p>
        </w:tc>
        <w:tc>
          <w:tcPr>
            <w:tcW w:w="2088" w:type="dxa"/>
          </w:tcPr>
          <w:p w:rsidR="009304F8" w:rsidRPr="00C066F2" w:rsidRDefault="009304F8">
            <w:pPr>
              <w:pStyle w:val="Standard1"/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>Mr. Scott Blake</w:t>
            </w:r>
          </w:p>
          <w:p w:rsidR="009304F8" w:rsidRPr="00C066F2" w:rsidRDefault="009304F8">
            <w:pPr>
              <w:pStyle w:val="Standard1"/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>Director, Mediation Services</w:t>
            </w:r>
          </w:p>
          <w:p w:rsidR="00365837" w:rsidRPr="00C066F2" w:rsidRDefault="00BB24E7">
            <w:pPr>
              <w:pStyle w:val="Standard1"/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>Federal Mediation Conciliation Services</w:t>
            </w:r>
            <w:r w:rsidR="00C066F2">
              <w:rPr>
                <w:sz w:val="24"/>
                <w:szCs w:val="24"/>
              </w:rPr>
              <w:t xml:space="preserve"> (FMCS)</w:t>
            </w:r>
          </w:p>
        </w:tc>
        <w:tc>
          <w:tcPr>
            <w:tcW w:w="2088" w:type="dxa"/>
          </w:tcPr>
          <w:p w:rsidR="00365837" w:rsidRPr="00C066F2" w:rsidRDefault="00365837">
            <w:pPr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>Note taker:</w:t>
            </w:r>
            <w:r w:rsidR="00BB24E7" w:rsidRPr="00C066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</w:tcPr>
          <w:p w:rsidR="00365837" w:rsidRPr="00C066F2" w:rsidRDefault="00592ED8" w:rsidP="007641F9">
            <w:pPr>
              <w:pStyle w:val="Standard1"/>
              <w:spacing w:before="0"/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>Kimberly Chappell</w:t>
            </w:r>
          </w:p>
        </w:tc>
      </w:tr>
      <w:tr w:rsidR="00365837" w:rsidTr="006A18C4">
        <w:tc>
          <w:tcPr>
            <w:tcW w:w="2087" w:type="dxa"/>
            <w:gridSpan w:val="2"/>
          </w:tcPr>
          <w:p w:rsidR="00365837" w:rsidRPr="00C066F2" w:rsidRDefault="00365837">
            <w:pPr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>Timekeeper:</w:t>
            </w:r>
          </w:p>
        </w:tc>
        <w:tc>
          <w:tcPr>
            <w:tcW w:w="2088" w:type="dxa"/>
          </w:tcPr>
          <w:p w:rsidR="00365837" w:rsidRPr="00C066F2" w:rsidRDefault="00BB24E7">
            <w:pPr>
              <w:pStyle w:val="Standard1"/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>Jennifer Carter/Carl Swick</w:t>
            </w:r>
          </w:p>
        </w:tc>
        <w:tc>
          <w:tcPr>
            <w:tcW w:w="2088" w:type="dxa"/>
          </w:tcPr>
          <w:p w:rsidR="00365837" w:rsidRDefault="00365837"/>
        </w:tc>
        <w:tc>
          <w:tcPr>
            <w:tcW w:w="4179" w:type="dxa"/>
          </w:tcPr>
          <w:p w:rsidR="00365837" w:rsidRDefault="00365837">
            <w:pPr>
              <w:pStyle w:val="Standard1"/>
            </w:pPr>
          </w:p>
        </w:tc>
      </w:tr>
      <w:bookmarkEnd w:id="3"/>
      <w:tr w:rsidR="00365837" w:rsidTr="006A18C4">
        <w:tc>
          <w:tcPr>
            <w:tcW w:w="10442" w:type="dxa"/>
            <w:gridSpan w:val="5"/>
            <w:tcBorders>
              <w:bottom w:val="double" w:sz="6" w:space="0" w:color="auto"/>
            </w:tcBorders>
          </w:tcPr>
          <w:p w:rsidR="00365837" w:rsidRPr="00C066F2" w:rsidRDefault="00365837">
            <w:pPr>
              <w:pStyle w:val="Standard1"/>
              <w:rPr>
                <w:sz w:val="24"/>
                <w:szCs w:val="24"/>
              </w:rPr>
            </w:pPr>
          </w:p>
        </w:tc>
      </w:tr>
      <w:tr w:rsidR="00365837" w:rsidTr="006A18C4">
        <w:tc>
          <w:tcPr>
            <w:tcW w:w="10442" w:type="dxa"/>
            <w:gridSpan w:val="5"/>
          </w:tcPr>
          <w:p w:rsidR="00365837" w:rsidRPr="00C066F2" w:rsidRDefault="00365837" w:rsidP="00BB24E7">
            <w:pPr>
              <w:rPr>
                <w:sz w:val="24"/>
                <w:szCs w:val="24"/>
              </w:rPr>
            </w:pPr>
          </w:p>
        </w:tc>
      </w:tr>
      <w:tr w:rsidR="00365837" w:rsidTr="006A18C4">
        <w:tc>
          <w:tcPr>
            <w:tcW w:w="2087" w:type="dxa"/>
            <w:gridSpan w:val="2"/>
          </w:tcPr>
          <w:p w:rsidR="00365837" w:rsidRPr="00C066F2" w:rsidRDefault="00365837" w:rsidP="00DC3E90">
            <w:pPr>
              <w:rPr>
                <w:sz w:val="24"/>
                <w:szCs w:val="24"/>
              </w:rPr>
            </w:pPr>
            <w:bookmarkStart w:id="4" w:name="Attendees" w:colFirst="0" w:colLast="2"/>
            <w:r w:rsidRPr="00C066F2">
              <w:rPr>
                <w:sz w:val="24"/>
                <w:szCs w:val="24"/>
              </w:rPr>
              <w:t>Attendees:</w:t>
            </w:r>
            <w:r w:rsidR="00DC3E90" w:rsidRPr="00C066F2">
              <w:rPr>
                <w:sz w:val="24"/>
                <w:szCs w:val="24"/>
              </w:rPr>
              <w:t xml:space="preserve"> </w:t>
            </w:r>
          </w:p>
          <w:p w:rsidR="00DC3E90" w:rsidRPr="00C066F2" w:rsidRDefault="00DC3E90" w:rsidP="00DC3E90">
            <w:pPr>
              <w:rPr>
                <w:sz w:val="24"/>
                <w:szCs w:val="24"/>
              </w:rPr>
            </w:pPr>
          </w:p>
        </w:tc>
        <w:tc>
          <w:tcPr>
            <w:tcW w:w="8355" w:type="dxa"/>
            <w:gridSpan w:val="3"/>
          </w:tcPr>
          <w:p w:rsidR="00365837" w:rsidRPr="00C066F2" w:rsidRDefault="00DC3E90" w:rsidP="00BB24E7">
            <w:pPr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>All Fed LMF Members</w:t>
            </w:r>
          </w:p>
        </w:tc>
      </w:tr>
      <w:tr w:rsidR="00365837" w:rsidTr="006A18C4">
        <w:tc>
          <w:tcPr>
            <w:tcW w:w="2087" w:type="dxa"/>
            <w:gridSpan w:val="2"/>
          </w:tcPr>
          <w:p w:rsidR="00BB24E7" w:rsidRPr="00C066F2" w:rsidRDefault="00592ED8" w:rsidP="00BB24E7">
            <w:pPr>
              <w:outlineLvl w:val="1"/>
              <w:rPr>
                <w:kern w:val="36"/>
                <w:sz w:val="24"/>
                <w:szCs w:val="24"/>
              </w:rPr>
            </w:pPr>
            <w:r w:rsidRPr="00C066F2">
              <w:rPr>
                <w:kern w:val="36"/>
                <w:sz w:val="24"/>
                <w:szCs w:val="24"/>
              </w:rPr>
              <w:t>Read Ahead Materials:</w:t>
            </w:r>
          </w:p>
          <w:p w:rsidR="00365837" w:rsidRPr="00C066F2" w:rsidRDefault="00365837" w:rsidP="00BB24E7">
            <w:pPr>
              <w:rPr>
                <w:sz w:val="24"/>
                <w:szCs w:val="24"/>
              </w:rPr>
            </w:pPr>
          </w:p>
        </w:tc>
        <w:tc>
          <w:tcPr>
            <w:tcW w:w="8355" w:type="dxa"/>
            <w:gridSpan w:val="3"/>
          </w:tcPr>
          <w:p w:rsidR="00365837" w:rsidRPr="00C066F2" w:rsidRDefault="00DC3E90" w:rsidP="00DC3E90">
            <w:pPr>
              <w:pStyle w:val="Standard1"/>
              <w:numPr>
                <w:ilvl w:val="0"/>
                <w:numId w:val="1"/>
              </w:numPr>
              <w:spacing w:before="0" w:after="0"/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>Presidential Executive Order 13522 (Creating Labor Management Forums to Improve Delivery of Government Services)</w:t>
            </w:r>
          </w:p>
          <w:p w:rsidR="00DC3E90" w:rsidRPr="00C066F2" w:rsidRDefault="00DC3E90" w:rsidP="00DC3E90">
            <w:pPr>
              <w:pStyle w:val="Standard1"/>
              <w:numPr>
                <w:ilvl w:val="0"/>
                <w:numId w:val="1"/>
              </w:numPr>
              <w:spacing w:before="0" w:after="0"/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>Secretary’s Memorandum, DOE-wide Labor-Management Forum of April 27, 2014</w:t>
            </w:r>
          </w:p>
          <w:p w:rsidR="00DC3E90" w:rsidRPr="00C066F2" w:rsidRDefault="00DC3E90" w:rsidP="00DC3E90">
            <w:pPr>
              <w:pStyle w:val="Standard1"/>
              <w:numPr>
                <w:ilvl w:val="0"/>
                <w:numId w:val="1"/>
              </w:numPr>
              <w:spacing w:before="0" w:after="0"/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>DOE Federal LMF Charter adopted April 27, 2014</w:t>
            </w:r>
          </w:p>
          <w:p w:rsidR="00592ED8" w:rsidRPr="00C066F2" w:rsidRDefault="00592ED8" w:rsidP="00592ED8">
            <w:pPr>
              <w:pStyle w:val="Standard1"/>
              <w:spacing w:before="0" w:after="0"/>
              <w:ind w:left="720"/>
              <w:rPr>
                <w:sz w:val="24"/>
                <w:szCs w:val="24"/>
              </w:rPr>
            </w:pPr>
          </w:p>
        </w:tc>
      </w:tr>
      <w:tr w:rsidR="00365837" w:rsidTr="006A18C4">
        <w:tc>
          <w:tcPr>
            <w:tcW w:w="2087" w:type="dxa"/>
            <w:gridSpan w:val="2"/>
          </w:tcPr>
          <w:p w:rsidR="00365837" w:rsidRPr="00C066F2" w:rsidRDefault="00365837">
            <w:pPr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>Please bring:</w:t>
            </w:r>
          </w:p>
        </w:tc>
        <w:tc>
          <w:tcPr>
            <w:tcW w:w="8355" w:type="dxa"/>
            <w:gridSpan w:val="3"/>
          </w:tcPr>
          <w:p w:rsidR="00365837" w:rsidRPr="00C066F2" w:rsidRDefault="00DC3E90" w:rsidP="00592ED8">
            <w:pPr>
              <w:pStyle w:val="Standard1"/>
              <w:rPr>
                <w:sz w:val="24"/>
                <w:szCs w:val="24"/>
              </w:rPr>
            </w:pPr>
            <w:r w:rsidRPr="00C066F2">
              <w:rPr>
                <w:sz w:val="24"/>
                <w:szCs w:val="24"/>
              </w:rPr>
              <w:t xml:space="preserve">Collected thoughts on qualities desired in management and labor co-chairs </w:t>
            </w:r>
          </w:p>
        </w:tc>
      </w:tr>
      <w:bookmarkEnd w:id="4"/>
      <w:tr w:rsidR="00365837" w:rsidTr="006A18C4">
        <w:tc>
          <w:tcPr>
            <w:tcW w:w="10442" w:type="dxa"/>
            <w:gridSpan w:val="5"/>
          </w:tcPr>
          <w:p w:rsidR="00365837" w:rsidRDefault="00365837" w:rsidP="00FB32E2">
            <w:pPr>
              <w:pStyle w:val="Standard1"/>
            </w:pPr>
          </w:p>
        </w:tc>
      </w:tr>
      <w:tr w:rsidR="00365837" w:rsidTr="006A1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2" w:type="dxa"/>
            <w:gridSpan w:val="5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6A18C4" w:rsidRDefault="00365837" w:rsidP="00FB32E2">
            <w:pPr>
              <w:pStyle w:val="Standard1"/>
              <w:spacing w:after="0"/>
              <w:rPr>
                <w:b/>
                <w:sz w:val="36"/>
              </w:rPr>
            </w:pPr>
            <w:bookmarkStart w:id="5" w:name="MinuteTopic" w:colFirst="0" w:colLast="0"/>
            <w:bookmarkStart w:id="6" w:name="Topics"/>
            <w:bookmarkEnd w:id="6"/>
            <w:r>
              <w:rPr>
                <w:b/>
                <w:sz w:val="36"/>
              </w:rPr>
              <w:t>Agenda</w:t>
            </w:r>
          </w:p>
          <w:tbl>
            <w:tblPr>
              <w:tblW w:w="18988" w:type="dxa"/>
              <w:tblInd w:w="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2"/>
              <w:gridCol w:w="17466"/>
            </w:tblGrid>
            <w:tr w:rsidR="006A18C4" w:rsidRPr="006A18C4" w:rsidTr="00C066F2">
              <w:tc>
                <w:tcPr>
                  <w:tcW w:w="1522" w:type="dxa"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A18C4" w:rsidRPr="00C066F2" w:rsidRDefault="006A18C4" w:rsidP="006A18C4">
                  <w:pPr>
                    <w:rPr>
                      <w:sz w:val="24"/>
                      <w:szCs w:val="24"/>
                    </w:rPr>
                  </w:pPr>
                  <w:r w:rsidRPr="00C066F2">
                    <w:rPr>
                      <w:sz w:val="24"/>
                      <w:szCs w:val="24"/>
                    </w:rPr>
                    <w:t>11:00am-11:15am</w:t>
                  </w:r>
                </w:p>
              </w:tc>
              <w:tc>
                <w:tcPr>
                  <w:tcW w:w="17466" w:type="dxa"/>
                  <w:tcBorders>
                    <w:top w:val="double" w:sz="6" w:space="0" w:color="auto"/>
                    <w:left w:val="single" w:sz="4" w:space="0" w:color="auto"/>
                    <w:bottom w:val="nil"/>
                  </w:tcBorders>
                </w:tcPr>
                <w:p w:rsidR="006A18C4" w:rsidRPr="00C066F2" w:rsidRDefault="006A18C4" w:rsidP="006A18C4">
                  <w:pPr>
                    <w:rPr>
                      <w:sz w:val="24"/>
                      <w:szCs w:val="24"/>
                    </w:rPr>
                  </w:pPr>
                  <w:r w:rsidRPr="00C066F2">
                    <w:rPr>
                      <w:sz w:val="24"/>
                      <w:szCs w:val="24"/>
                    </w:rPr>
                    <w:t>Welcome to First Federal Labor Management Forum Meeting under the Charter</w:t>
                  </w:r>
                </w:p>
                <w:p w:rsidR="006A18C4" w:rsidRPr="00C066F2" w:rsidRDefault="006A18C4" w:rsidP="006A18C4">
                  <w:pPr>
                    <w:rPr>
                      <w:sz w:val="24"/>
                      <w:szCs w:val="24"/>
                    </w:rPr>
                  </w:pPr>
                  <w:r w:rsidRPr="00C066F2"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F729D5">
                    <w:rPr>
                      <w:sz w:val="24"/>
                      <w:szCs w:val="24"/>
                    </w:rPr>
                    <w:t xml:space="preserve">              </w:t>
                  </w:r>
                  <w:r w:rsidRPr="00C066F2">
                    <w:rPr>
                      <w:sz w:val="24"/>
                      <w:szCs w:val="24"/>
                    </w:rPr>
                    <w:t>CHCO and/or Secretarial Designee</w:t>
                  </w:r>
                </w:p>
                <w:p w:rsidR="006A18C4" w:rsidRPr="00C066F2" w:rsidRDefault="006A18C4" w:rsidP="006A18C4">
                  <w:pPr>
                    <w:rPr>
                      <w:sz w:val="24"/>
                      <w:szCs w:val="24"/>
                    </w:rPr>
                  </w:pPr>
                  <w:r w:rsidRPr="00C066F2">
                    <w:rPr>
                      <w:sz w:val="24"/>
                      <w:szCs w:val="24"/>
                    </w:rPr>
                    <w:t xml:space="preserve">                            What are the Secretary’s Expectations of the Federal LMF?</w:t>
                  </w:r>
                </w:p>
              </w:tc>
            </w:tr>
            <w:tr w:rsidR="006A18C4" w:rsidRPr="006A18C4" w:rsidTr="00C066F2">
              <w:tc>
                <w:tcPr>
                  <w:tcW w:w="1522" w:type="dxa"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A18C4" w:rsidRPr="00C066F2" w:rsidRDefault="006A18C4" w:rsidP="006A18C4">
                  <w:pPr>
                    <w:rPr>
                      <w:sz w:val="24"/>
                      <w:szCs w:val="24"/>
                    </w:rPr>
                  </w:pPr>
                  <w:r w:rsidRPr="00C066F2">
                    <w:rPr>
                      <w:sz w:val="24"/>
                      <w:szCs w:val="24"/>
                    </w:rPr>
                    <w:t>11:15am-12:00pm</w:t>
                  </w:r>
                </w:p>
              </w:tc>
              <w:tc>
                <w:tcPr>
                  <w:tcW w:w="17466" w:type="dxa"/>
                  <w:tcBorders>
                    <w:top w:val="double" w:sz="6" w:space="0" w:color="auto"/>
                    <w:left w:val="single" w:sz="4" w:space="0" w:color="auto"/>
                    <w:bottom w:val="nil"/>
                  </w:tcBorders>
                </w:tcPr>
                <w:p w:rsidR="006A18C4" w:rsidRPr="00C066F2" w:rsidRDefault="00C066F2" w:rsidP="006A18C4">
                  <w:pPr>
                    <w:rPr>
                      <w:sz w:val="24"/>
                      <w:szCs w:val="24"/>
                    </w:rPr>
                  </w:pPr>
                  <w:r w:rsidRPr="00C066F2">
                    <w:rPr>
                      <w:sz w:val="24"/>
                      <w:szCs w:val="24"/>
                    </w:rPr>
                    <w:t xml:space="preserve">                    </w:t>
                  </w:r>
                  <w:r w:rsidR="006A18C4" w:rsidRPr="00C066F2">
                    <w:rPr>
                      <w:sz w:val="24"/>
                      <w:szCs w:val="24"/>
                    </w:rPr>
                    <w:t xml:space="preserve">Introduction of Federal Mediation Conciliation Service Facilitator </w:t>
                  </w:r>
                </w:p>
                <w:p w:rsidR="006A18C4" w:rsidRPr="00C066F2" w:rsidRDefault="006A18C4" w:rsidP="006A18C4">
                  <w:pPr>
                    <w:rPr>
                      <w:sz w:val="24"/>
                      <w:szCs w:val="24"/>
                    </w:rPr>
                  </w:pPr>
                  <w:r w:rsidRPr="00C066F2">
                    <w:rPr>
                      <w:sz w:val="24"/>
                      <w:szCs w:val="24"/>
                    </w:rPr>
                    <w:t xml:space="preserve">                                                  What is a LMF?</w:t>
                  </w:r>
                </w:p>
                <w:p w:rsidR="006A18C4" w:rsidRPr="00C066F2" w:rsidRDefault="006A18C4" w:rsidP="006A18C4">
                  <w:pPr>
                    <w:rPr>
                      <w:sz w:val="24"/>
                      <w:szCs w:val="24"/>
                    </w:rPr>
                  </w:pPr>
                  <w:r w:rsidRPr="00C066F2">
                    <w:rPr>
                      <w:sz w:val="24"/>
                      <w:szCs w:val="24"/>
                    </w:rPr>
                    <w:t xml:space="preserve">                         What are the LMF meeting ground rules for today?</w:t>
                  </w:r>
                </w:p>
                <w:p w:rsidR="006A18C4" w:rsidRPr="00C066F2" w:rsidRDefault="006A18C4" w:rsidP="006A18C4">
                  <w:pPr>
                    <w:rPr>
                      <w:sz w:val="24"/>
                      <w:szCs w:val="24"/>
                    </w:rPr>
                  </w:pPr>
                  <w:r w:rsidRPr="00C066F2">
                    <w:rPr>
                      <w:sz w:val="24"/>
                      <w:szCs w:val="24"/>
                    </w:rPr>
                    <w:t xml:space="preserve">                                                     Acting Co-chairs?</w:t>
                  </w:r>
                </w:p>
                <w:p w:rsidR="006A18C4" w:rsidRPr="00C066F2" w:rsidRDefault="006A18C4" w:rsidP="006A18C4">
                  <w:pPr>
                    <w:rPr>
                      <w:sz w:val="24"/>
                      <w:szCs w:val="24"/>
                    </w:rPr>
                  </w:pPr>
                  <w:r w:rsidRPr="00C066F2">
                    <w:rPr>
                      <w:sz w:val="24"/>
                      <w:szCs w:val="24"/>
                    </w:rPr>
                    <w:t xml:space="preserve">                                                    Scott Blake (FMCS)</w:t>
                  </w:r>
                </w:p>
              </w:tc>
            </w:tr>
          </w:tbl>
          <w:p w:rsidR="00365837" w:rsidRDefault="00365837" w:rsidP="00FB32E2">
            <w:pPr>
              <w:pStyle w:val="Standard1"/>
              <w:spacing w:after="0"/>
              <w:rPr>
                <w:b/>
                <w:sz w:val="36"/>
              </w:rPr>
            </w:pPr>
          </w:p>
        </w:tc>
      </w:tr>
      <w:bookmarkEnd w:id="5"/>
      <w:tr w:rsidR="006A18C4" w:rsidTr="006A18C4">
        <w:tc>
          <w:tcPr>
            <w:tcW w:w="1606" w:type="dxa"/>
            <w:tcBorders>
              <w:top w:val="double" w:sz="6" w:space="0" w:color="auto"/>
              <w:bottom w:val="nil"/>
              <w:right w:val="single" w:sz="4" w:space="0" w:color="auto"/>
            </w:tcBorders>
          </w:tcPr>
          <w:p w:rsidR="006A18C4" w:rsidRPr="00CD7C4C" w:rsidRDefault="006A18C4" w:rsidP="00FB32E2">
            <w:pPr>
              <w:pStyle w:val="Standard1"/>
              <w:keepNext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12:00pm-1:00pm</w:t>
            </w:r>
          </w:p>
        </w:tc>
        <w:tc>
          <w:tcPr>
            <w:tcW w:w="8836" w:type="dxa"/>
            <w:gridSpan w:val="4"/>
            <w:tcBorders>
              <w:top w:val="double" w:sz="6" w:space="0" w:color="auto"/>
              <w:left w:val="single" w:sz="4" w:space="0" w:color="auto"/>
              <w:bottom w:val="nil"/>
            </w:tcBorders>
          </w:tcPr>
          <w:p w:rsidR="006A18C4" w:rsidRPr="006A18C4" w:rsidRDefault="006A18C4" w:rsidP="006A18C4">
            <w:pPr>
              <w:pStyle w:val="Standard1"/>
              <w:keepNext/>
              <w:spacing w:after="0"/>
              <w:jc w:val="center"/>
              <w:rPr>
                <w:sz w:val="24"/>
              </w:rPr>
            </w:pPr>
            <w:r w:rsidRPr="006A18C4">
              <w:rPr>
                <w:sz w:val="24"/>
              </w:rPr>
              <w:t>Lunch</w:t>
            </w:r>
          </w:p>
        </w:tc>
      </w:tr>
      <w:tr w:rsidR="006A18C4" w:rsidTr="006A18C4">
        <w:tc>
          <w:tcPr>
            <w:tcW w:w="1606" w:type="dxa"/>
            <w:tcBorders>
              <w:top w:val="double" w:sz="6" w:space="0" w:color="auto"/>
              <w:bottom w:val="nil"/>
              <w:right w:val="single" w:sz="4" w:space="0" w:color="auto"/>
            </w:tcBorders>
          </w:tcPr>
          <w:p w:rsidR="006A18C4" w:rsidRDefault="006A18C4" w:rsidP="00592ED8">
            <w:pPr>
              <w:pStyle w:val="Standard1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1:00pm-1:30pm</w:t>
            </w:r>
          </w:p>
        </w:tc>
        <w:tc>
          <w:tcPr>
            <w:tcW w:w="8836" w:type="dxa"/>
            <w:gridSpan w:val="4"/>
            <w:tcBorders>
              <w:top w:val="double" w:sz="6" w:space="0" w:color="auto"/>
              <w:left w:val="single" w:sz="4" w:space="0" w:color="auto"/>
              <w:bottom w:val="nil"/>
            </w:tcBorders>
          </w:tcPr>
          <w:p w:rsidR="006A18C4" w:rsidRPr="006A18C4" w:rsidRDefault="006A18C4" w:rsidP="00F729D5">
            <w:pPr>
              <w:pStyle w:val="Standard1"/>
              <w:keepNext/>
              <w:rPr>
                <w:sz w:val="24"/>
              </w:rPr>
            </w:pPr>
            <w:r w:rsidRPr="006A18C4">
              <w:rPr>
                <w:sz w:val="24"/>
              </w:rPr>
              <w:t>Writing Team Federal Labor Management Forum Charter Report</w:t>
            </w:r>
          </w:p>
          <w:p w:rsidR="006A18C4" w:rsidRPr="006A18C4" w:rsidRDefault="00F729D5" w:rsidP="00F729D5">
            <w:pPr>
              <w:pStyle w:val="Standard1"/>
              <w:keepNext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 w:rsidR="006A18C4" w:rsidRPr="006A18C4">
              <w:rPr>
                <w:sz w:val="24"/>
              </w:rPr>
              <w:t>Writing Team Members</w:t>
            </w:r>
          </w:p>
        </w:tc>
      </w:tr>
      <w:tr w:rsidR="006A18C4" w:rsidTr="006A18C4">
        <w:tc>
          <w:tcPr>
            <w:tcW w:w="1606" w:type="dxa"/>
            <w:tcBorders>
              <w:top w:val="double" w:sz="6" w:space="0" w:color="auto"/>
              <w:bottom w:val="nil"/>
              <w:right w:val="single" w:sz="4" w:space="0" w:color="auto"/>
            </w:tcBorders>
          </w:tcPr>
          <w:p w:rsidR="006A18C4" w:rsidRDefault="006A18C4" w:rsidP="007A3468">
            <w:pPr>
              <w:pStyle w:val="Standard1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1:30pm-2:00pm</w:t>
            </w:r>
          </w:p>
        </w:tc>
        <w:tc>
          <w:tcPr>
            <w:tcW w:w="8836" w:type="dxa"/>
            <w:gridSpan w:val="4"/>
            <w:tcBorders>
              <w:top w:val="double" w:sz="6" w:space="0" w:color="auto"/>
              <w:left w:val="single" w:sz="4" w:space="0" w:color="auto"/>
              <w:bottom w:val="nil"/>
            </w:tcBorders>
          </w:tcPr>
          <w:p w:rsidR="006A18C4" w:rsidRPr="006A18C4" w:rsidRDefault="006A18C4" w:rsidP="00C066F2">
            <w:pPr>
              <w:pStyle w:val="Standard1"/>
              <w:keepNext/>
              <w:rPr>
                <w:sz w:val="24"/>
              </w:rPr>
            </w:pPr>
            <w:r w:rsidRPr="006A18C4">
              <w:rPr>
                <w:sz w:val="24"/>
              </w:rPr>
              <w:t>Overview of Dep</w:t>
            </w:r>
            <w:r w:rsidRPr="006A18C4">
              <w:rPr>
                <w:sz w:val="24"/>
              </w:rPr>
              <w:t>ar</w:t>
            </w:r>
            <w:r w:rsidRPr="006A18C4">
              <w:rPr>
                <w:sz w:val="24"/>
              </w:rPr>
              <w:t>t</w:t>
            </w:r>
            <w:r w:rsidRPr="006A18C4">
              <w:rPr>
                <w:sz w:val="24"/>
              </w:rPr>
              <w:t>ment</w:t>
            </w:r>
            <w:r w:rsidRPr="006A18C4">
              <w:rPr>
                <w:sz w:val="24"/>
              </w:rPr>
              <w:t xml:space="preserve"> PDI to date</w:t>
            </w:r>
          </w:p>
          <w:p w:rsidR="006A18C4" w:rsidRPr="006A18C4" w:rsidRDefault="006A18C4" w:rsidP="00C066F2">
            <w:pPr>
              <w:pStyle w:val="Standard1"/>
              <w:keepNext/>
              <w:rPr>
                <w:sz w:val="24"/>
              </w:rPr>
            </w:pPr>
            <w:r w:rsidRPr="006A18C4">
              <w:rPr>
                <w:sz w:val="24"/>
              </w:rPr>
              <w:t>Dep</w:t>
            </w:r>
            <w:r w:rsidRPr="006A18C4">
              <w:rPr>
                <w:sz w:val="24"/>
              </w:rPr>
              <w:t>ar</w:t>
            </w:r>
            <w:r w:rsidRPr="006A18C4">
              <w:rPr>
                <w:sz w:val="24"/>
              </w:rPr>
              <w:t>t</w:t>
            </w:r>
            <w:r w:rsidRPr="006A18C4">
              <w:rPr>
                <w:sz w:val="24"/>
              </w:rPr>
              <w:t>ment</w:t>
            </w:r>
            <w:r w:rsidRPr="006A18C4">
              <w:rPr>
                <w:sz w:val="24"/>
              </w:rPr>
              <w:t xml:space="preserve"> LMER Officer</w:t>
            </w:r>
          </w:p>
        </w:tc>
      </w:tr>
      <w:tr w:rsidR="006A18C4" w:rsidTr="006A18C4">
        <w:tc>
          <w:tcPr>
            <w:tcW w:w="1606" w:type="dxa"/>
            <w:tcBorders>
              <w:top w:val="double" w:sz="6" w:space="0" w:color="auto"/>
              <w:bottom w:val="nil"/>
              <w:right w:val="single" w:sz="4" w:space="0" w:color="auto"/>
            </w:tcBorders>
          </w:tcPr>
          <w:p w:rsidR="006A18C4" w:rsidRDefault="006A18C4" w:rsidP="007A3468">
            <w:pPr>
              <w:pStyle w:val="Standard1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2:00pm-3:00pm</w:t>
            </w:r>
          </w:p>
        </w:tc>
        <w:tc>
          <w:tcPr>
            <w:tcW w:w="8836" w:type="dxa"/>
            <w:gridSpan w:val="4"/>
            <w:tcBorders>
              <w:top w:val="double" w:sz="6" w:space="0" w:color="auto"/>
              <w:left w:val="single" w:sz="4" w:space="0" w:color="auto"/>
              <w:bottom w:val="nil"/>
            </w:tcBorders>
          </w:tcPr>
          <w:p w:rsidR="006A18C4" w:rsidRPr="006A18C4" w:rsidRDefault="006A18C4" w:rsidP="007A3468">
            <w:pPr>
              <w:pStyle w:val="Standard1"/>
              <w:keepNext/>
              <w:rPr>
                <w:sz w:val="24"/>
              </w:rPr>
            </w:pPr>
            <w:r w:rsidRPr="006A18C4">
              <w:rPr>
                <w:sz w:val="24"/>
              </w:rPr>
              <w:t xml:space="preserve">Briefings on Department-wide topics:                                                                                                                     </w:t>
            </w:r>
          </w:p>
          <w:p w:rsidR="006A18C4" w:rsidRPr="006A18C4" w:rsidRDefault="006A18C4" w:rsidP="001815D0">
            <w:pPr>
              <w:pStyle w:val="Standard1"/>
              <w:keepNext/>
              <w:numPr>
                <w:ilvl w:val="0"/>
                <w:numId w:val="3"/>
              </w:numPr>
              <w:rPr>
                <w:sz w:val="24"/>
              </w:rPr>
            </w:pPr>
            <w:r w:rsidRPr="006A18C4">
              <w:rPr>
                <w:sz w:val="24"/>
              </w:rPr>
              <w:t>Cybersecurity breach-tentative</w:t>
            </w:r>
          </w:p>
          <w:p w:rsidR="006A18C4" w:rsidRPr="006A18C4" w:rsidRDefault="006A18C4" w:rsidP="001815D0">
            <w:pPr>
              <w:pStyle w:val="Standard1"/>
              <w:keepNext/>
              <w:numPr>
                <w:ilvl w:val="0"/>
                <w:numId w:val="3"/>
              </w:numPr>
              <w:rPr>
                <w:sz w:val="24"/>
              </w:rPr>
            </w:pPr>
            <w:r w:rsidRPr="006A18C4">
              <w:rPr>
                <w:sz w:val="24"/>
              </w:rPr>
              <w:t>Review/PDI of Current Performance Management Order</w:t>
            </w:r>
          </w:p>
          <w:p w:rsidR="006A18C4" w:rsidRPr="006A18C4" w:rsidRDefault="006A18C4" w:rsidP="001815D0">
            <w:pPr>
              <w:pStyle w:val="Standard1"/>
              <w:keepNext/>
              <w:numPr>
                <w:ilvl w:val="0"/>
                <w:numId w:val="3"/>
              </w:numPr>
              <w:rPr>
                <w:sz w:val="24"/>
              </w:rPr>
            </w:pPr>
            <w:r w:rsidRPr="006A18C4">
              <w:rPr>
                <w:sz w:val="24"/>
              </w:rPr>
              <w:t>Workforce Violence Policy/Directive</w:t>
            </w:r>
          </w:p>
          <w:p w:rsidR="006A18C4" w:rsidRPr="006A18C4" w:rsidRDefault="006A18C4" w:rsidP="009A7BE7">
            <w:pPr>
              <w:pStyle w:val="Standard1"/>
              <w:keepNext/>
              <w:jc w:val="center"/>
              <w:rPr>
                <w:sz w:val="24"/>
              </w:rPr>
            </w:pPr>
            <w:r w:rsidRPr="006A18C4">
              <w:rPr>
                <w:sz w:val="24"/>
              </w:rPr>
              <w:t>(</w:t>
            </w:r>
            <w:r w:rsidRPr="006A18C4">
              <w:rPr>
                <w:sz w:val="24"/>
                <w:u w:val="single"/>
              </w:rPr>
              <w:t>Please note</w:t>
            </w:r>
            <w:r w:rsidRPr="006A18C4">
              <w:rPr>
                <w:sz w:val="24"/>
              </w:rPr>
              <w:t xml:space="preserve">, </w:t>
            </w:r>
            <w:r w:rsidRPr="00F729D5">
              <w:rPr>
                <w:b/>
                <w:sz w:val="24"/>
              </w:rPr>
              <w:t>hold all questions</w:t>
            </w:r>
            <w:r w:rsidRPr="006A18C4">
              <w:rPr>
                <w:sz w:val="24"/>
              </w:rPr>
              <w:t xml:space="preserve"> to accommodate short brief timeframes, questions may be submitted via your acting co-chairs by </w:t>
            </w:r>
            <w:r w:rsidRPr="006A18C4">
              <w:rPr>
                <w:sz w:val="24"/>
                <w:u w:val="single"/>
              </w:rPr>
              <w:t>cob August 8, 2014</w:t>
            </w:r>
            <w:r w:rsidRPr="006A18C4">
              <w:rPr>
                <w:sz w:val="24"/>
              </w:rPr>
              <w:t xml:space="preserve">. Acting co-chairs will </w:t>
            </w:r>
            <w:r w:rsidRPr="006A18C4">
              <w:rPr>
                <w:sz w:val="24"/>
                <w:u w:val="single"/>
              </w:rPr>
              <w:t>consolidate all questions and submit to Department LMER Officer by cob August 13</w:t>
            </w:r>
            <w:r w:rsidRPr="006A18C4">
              <w:rPr>
                <w:sz w:val="24"/>
              </w:rPr>
              <w:t xml:space="preserve">, 2014. </w:t>
            </w:r>
            <w:r w:rsidRPr="006A18C4">
              <w:rPr>
                <w:sz w:val="24"/>
                <w:u w:val="single"/>
              </w:rPr>
              <w:t>Tentative Response from Department SME’s due cob August 22, 2014</w:t>
            </w:r>
            <w:r w:rsidRPr="006A18C4">
              <w:rPr>
                <w:sz w:val="24"/>
              </w:rPr>
              <w:t>.)</w:t>
            </w:r>
          </w:p>
        </w:tc>
      </w:tr>
      <w:tr w:rsidR="006A18C4" w:rsidTr="006A18C4">
        <w:tc>
          <w:tcPr>
            <w:tcW w:w="1606" w:type="dxa"/>
            <w:tcBorders>
              <w:top w:val="double" w:sz="6" w:space="0" w:color="auto"/>
              <w:bottom w:val="nil"/>
              <w:right w:val="single" w:sz="4" w:space="0" w:color="auto"/>
            </w:tcBorders>
          </w:tcPr>
          <w:p w:rsidR="006A18C4" w:rsidRDefault="006A18C4" w:rsidP="007A3468">
            <w:pPr>
              <w:pStyle w:val="Standard1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3:00pm- 3:15pm</w:t>
            </w:r>
          </w:p>
        </w:tc>
        <w:tc>
          <w:tcPr>
            <w:tcW w:w="8836" w:type="dxa"/>
            <w:gridSpan w:val="4"/>
            <w:tcBorders>
              <w:top w:val="double" w:sz="6" w:space="0" w:color="auto"/>
              <w:left w:val="single" w:sz="4" w:space="0" w:color="auto"/>
              <w:bottom w:val="nil"/>
            </w:tcBorders>
          </w:tcPr>
          <w:p w:rsidR="006A18C4" w:rsidRPr="006A18C4" w:rsidRDefault="006A18C4" w:rsidP="009A7BE7">
            <w:pPr>
              <w:pStyle w:val="Standard1"/>
              <w:keepNext/>
              <w:jc w:val="center"/>
              <w:rPr>
                <w:sz w:val="24"/>
              </w:rPr>
            </w:pPr>
            <w:r w:rsidRPr="006A18C4">
              <w:rPr>
                <w:sz w:val="24"/>
              </w:rPr>
              <w:t>Break</w:t>
            </w:r>
          </w:p>
        </w:tc>
      </w:tr>
      <w:tr w:rsidR="006A18C4" w:rsidTr="006A18C4">
        <w:tc>
          <w:tcPr>
            <w:tcW w:w="1606" w:type="dxa"/>
            <w:tcBorders>
              <w:top w:val="double" w:sz="6" w:space="0" w:color="auto"/>
              <w:bottom w:val="nil"/>
              <w:right w:val="single" w:sz="4" w:space="0" w:color="auto"/>
            </w:tcBorders>
          </w:tcPr>
          <w:p w:rsidR="006A18C4" w:rsidRDefault="006A18C4" w:rsidP="009A7BE7">
            <w:pPr>
              <w:pStyle w:val="Standard1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3:15pm-3:45pm</w:t>
            </w:r>
          </w:p>
        </w:tc>
        <w:tc>
          <w:tcPr>
            <w:tcW w:w="8836" w:type="dxa"/>
            <w:gridSpan w:val="4"/>
            <w:tcBorders>
              <w:top w:val="double" w:sz="6" w:space="0" w:color="auto"/>
              <w:left w:val="single" w:sz="4" w:space="0" w:color="auto"/>
              <w:bottom w:val="nil"/>
            </w:tcBorders>
          </w:tcPr>
          <w:p w:rsidR="006A18C4" w:rsidRPr="006A18C4" w:rsidRDefault="006A18C4" w:rsidP="001D4A2A">
            <w:pPr>
              <w:pStyle w:val="Standard1"/>
              <w:keepNext/>
              <w:rPr>
                <w:sz w:val="24"/>
              </w:rPr>
            </w:pPr>
            <w:r w:rsidRPr="006A18C4">
              <w:rPr>
                <w:sz w:val="24"/>
              </w:rPr>
              <w:t>Discussion of logistics to date of In-Person meeting (dates, tentative agenda, tentative training items, etc.)</w:t>
            </w:r>
          </w:p>
          <w:p w:rsidR="006A18C4" w:rsidRPr="006A18C4" w:rsidRDefault="00F729D5" w:rsidP="001815D0">
            <w:pPr>
              <w:pStyle w:val="Standard1"/>
              <w:keepNext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 w:rsidR="006A18C4" w:rsidRPr="006A18C4">
              <w:rPr>
                <w:sz w:val="24"/>
              </w:rPr>
              <w:t>Scott Blake (FMCS)/</w:t>
            </w:r>
            <w:r w:rsidR="006A18C4" w:rsidRPr="006A18C4">
              <w:rPr>
                <w:sz w:val="24"/>
              </w:rPr>
              <w:t>Dep</w:t>
            </w:r>
            <w:r w:rsidR="006A18C4" w:rsidRPr="006A18C4">
              <w:rPr>
                <w:sz w:val="24"/>
              </w:rPr>
              <w:t>ar</w:t>
            </w:r>
            <w:r w:rsidR="006A18C4" w:rsidRPr="006A18C4">
              <w:rPr>
                <w:sz w:val="24"/>
              </w:rPr>
              <w:t>t</w:t>
            </w:r>
            <w:r w:rsidR="006A18C4" w:rsidRPr="006A18C4">
              <w:rPr>
                <w:sz w:val="24"/>
              </w:rPr>
              <w:t>ment</w:t>
            </w:r>
            <w:r w:rsidR="006A18C4" w:rsidRPr="006A18C4">
              <w:rPr>
                <w:sz w:val="24"/>
              </w:rPr>
              <w:t xml:space="preserve"> LMER Officer</w:t>
            </w:r>
          </w:p>
        </w:tc>
      </w:tr>
      <w:tr w:rsidR="006A18C4" w:rsidTr="006A18C4">
        <w:tc>
          <w:tcPr>
            <w:tcW w:w="1606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A18C4" w:rsidRDefault="006A18C4" w:rsidP="009A7BE7">
            <w:pPr>
              <w:pStyle w:val="Standard1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3:45pm-4:00pm</w:t>
            </w:r>
          </w:p>
        </w:tc>
        <w:tc>
          <w:tcPr>
            <w:tcW w:w="883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6A18C4" w:rsidRPr="006A18C4" w:rsidRDefault="006A18C4" w:rsidP="001D4A2A">
            <w:pPr>
              <w:pStyle w:val="Standard1"/>
              <w:keepNext/>
              <w:rPr>
                <w:sz w:val="24"/>
              </w:rPr>
            </w:pPr>
            <w:r w:rsidRPr="006A18C4">
              <w:rPr>
                <w:sz w:val="24"/>
              </w:rPr>
              <w:t xml:space="preserve">Open Floor to all members for additional suggestions for in person meeting and/or other forum concerns </w:t>
            </w:r>
          </w:p>
          <w:p w:rsidR="006A18C4" w:rsidRPr="006A18C4" w:rsidRDefault="006A18C4" w:rsidP="001D4A2A">
            <w:pPr>
              <w:pStyle w:val="Standard1"/>
              <w:keepNext/>
              <w:rPr>
                <w:sz w:val="24"/>
              </w:rPr>
            </w:pPr>
            <w:r w:rsidRPr="006A18C4">
              <w:rPr>
                <w:sz w:val="24"/>
              </w:rPr>
              <w:t xml:space="preserve">(Please limit comments to 45 seconds in order to accommodate others that may like to speak. Concerns may also be submitted </w:t>
            </w:r>
            <w:r w:rsidR="00F729D5">
              <w:rPr>
                <w:sz w:val="24"/>
              </w:rPr>
              <w:t>via</w:t>
            </w:r>
            <w:r w:rsidRPr="006A18C4">
              <w:rPr>
                <w:sz w:val="24"/>
              </w:rPr>
              <w:t xml:space="preserve"> acting co-chairs.)</w:t>
            </w:r>
          </w:p>
          <w:p w:rsidR="006A18C4" w:rsidRPr="006A18C4" w:rsidRDefault="006A18C4" w:rsidP="00C066F2">
            <w:pPr>
              <w:pStyle w:val="Standard1"/>
              <w:keepNext/>
              <w:jc w:val="center"/>
              <w:rPr>
                <w:sz w:val="24"/>
              </w:rPr>
            </w:pPr>
            <w:r w:rsidRPr="006A18C4">
              <w:rPr>
                <w:sz w:val="24"/>
              </w:rPr>
              <w:t>Facilitated by Scott Blake (FMCS)</w:t>
            </w:r>
          </w:p>
        </w:tc>
      </w:tr>
      <w:tr w:rsidR="006A18C4" w:rsidTr="006A18C4"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6A18C4" w:rsidRDefault="006A18C4" w:rsidP="007A3468">
            <w:pPr>
              <w:pStyle w:val="Standard1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4:00pm-4:20pm</w:t>
            </w:r>
          </w:p>
        </w:tc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8C4" w:rsidRPr="006A18C4" w:rsidRDefault="006A18C4" w:rsidP="001D4A2A">
            <w:pPr>
              <w:pStyle w:val="Standard1"/>
              <w:keepNext/>
              <w:rPr>
                <w:sz w:val="24"/>
              </w:rPr>
            </w:pPr>
            <w:r w:rsidRPr="006A18C4">
              <w:rPr>
                <w:sz w:val="24"/>
              </w:rPr>
              <w:t>Solicit mgmnt and labor input of characteristics desired of co-chairs and nominations if any</w:t>
            </w:r>
            <w:r w:rsidR="00F729D5">
              <w:rPr>
                <w:sz w:val="24"/>
              </w:rPr>
              <w:t>,</w:t>
            </w:r>
            <w:r w:rsidRPr="006A18C4">
              <w:rPr>
                <w:sz w:val="24"/>
              </w:rPr>
              <w:t xml:space="preserve"> (election of co-chairs to take place at in-person meeting)</w:t>
            </w:r>
          </w:p>
          <w:p w:rsidR="006A18C4" w:rsidRPr="006A18C4" w:rsidRDefault="006A18C4" w:rsidP="001D4A2A">
            <w:pPr>
              <w:pStyle w:val="Standard1"/>
              <w:keepNext/>
              <w:jc w:val="center"/>
              <w:rPr>
                <w:sz w:val="24"/>
              </w:rPr>
            </w:pPr>
            <w:r w:rsidRPr="006A18C4">
              <w:rPr>
                <w:sz w:val="24"/>
              </w:rPr>
              <w:t>Facilitated by Scott Blake (FMCS)</w:t>
            </w:r>
          </w:p>
        </w:tc>
      </w:tr>
      <w:tr w:rsidR="006A18C4" w:rsidTr="006A18C4">
        <w:tc>
          <w:tcPr>
            <w:tcW w:w="1606" w:type="dxa"/>
            <w:tcBorders>
              <w:bottom w:val="nil"/>
              <w:right w:val="single" w:sz="4" w:space="0" w:color="auto"/>
            </w:tcBorders>
          </w:tcPr>
          <w:p w:rsidR="006A18C4" w:rsidRDefault="00C066F2" w:rsidP="00C066F2">
            <w:pPr>
              <w:pStyle w:val="Standard1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18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20pm-4:3</w:t>
            </w:r>
            <w:r w:rsidR="006A18C4">
              <w:rPr>
                <w:sz w:val="24"/>
                <w:szCs w:val="24"/>
              </w:rPr>
              <w:t>0pm</w:t>
            </w:r>
          </w:p>
        </w:tc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18C4" w:rsidRPr="006A18C4" w:rsidRDefault="006A18C4" w:rsidP="00CE4B2F">
            <w:pPr>
              <w:pStyle w:val="Standard1"/>
              <w:keepNext/>
              <w:rPr>
                <w:sz w:val="24"/>
              </w:rPr>
            </w:pPr>
            <w:r w:rsidRPr="006A18C4">
              <w:rPr>
                <w:sz w:val="24"/>
              </w:rPr>
              <w:t>Recap of Day, reminder of co-chair election assignment and thank you for participating.</w:t>
            </w:r>
          </w:p>
          <w:p w:rsidR="006A18C4" w:rsidRPr="006A18C4" w:rsidRDefault="006A18C4" w:rsidP="001D4A2A">
            <w:pPr>
              <w:pStyle w:val="Standard1"/>
              <w:keepNext/>
              <w:jc w:val="center"/>
              <w:rPr>
                <w:sz w:val="24"/>
              </w:rPr>
            </w:pPr>
            <w:r w:rsidRPr="006A18C4">
              <w:rPr>
                <w:sz w:val="24"/>
              </w:rPr>
              <w:t>Scott Blake (FMCS)/Department LMER Officer</w:t>
            </w:r>
          </w:p>
        </w:tc>
      </w:tr>
      <w:tr w:rsidR="006A18C4" w:rsidTr="00F729D5">
        <w:trPr>
          <w:trHeight w:val="396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4" w:rsidRPr="00F729D5" w:rsidRDefault="006A18C4" w:rsidP="001D4A2A">
            <w:pPr>
              <w:pStyle w:val="Standard1"/>
              <w:keepNext/>
              <w:rPr>
                <w:sz w:val="24"/>
                <w:szCs w:val="24"/>
              </w:rPr>
            </w:pPr>
            <w:r w:rsidRPr="00F729D5">
              <w:rPr>
                <w:sz w:val="24"/>
                <w:szCs w:val="24"/>
              </w:rPr>
              <w:t>Resource persons:</w:t>
            </w:r>
          </w:p>
        </w:tc>
        <w:tc>
          <w:tcPr>
            <w:tcW w:w="8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D5" w:rsidRDefault="006A18C4" w:rsidP="00F729D5">
            <w:pPr>
              <w:pStyle w:val="Standard1"/>
              <w:keepNext/>
              <w:rPr>
                <w:sz w:val="24"/>
                <w:szCs w:val="24"/>
              </w:rPr>
            </w:pPr>
            <w:r w:rsidRPr="00F729D5">
              <w:rPr>
                <w:sz w:val="24"/>
                <w:szCs w:val="24"/>
              </w:rPr>
              <w:t xml:space="preserve">Jennifer Carter, Department LMER </w:t>
            </w:r>
            <w:r w:rsidR="00F729D5">
              <w:rPr>
                <w:sz w:val="24"/>
                <w:szCs w:val="24"/>
              </w:rPr>
              <w:t>Officer</w:t>
            </w:r>
          </w:p>
          <w:p w:rsidR="006A18C4" w:rsidRPr="00F729D5" w:rsidRDefault="006A18C4" w:rsidP="00F729D5">
            <w:pPr>
              <w:pStyle w:val="Standard1"/>
              <w:keepNext/>
              <w:rPr>
                <w:b/>
                <w:sz w:val="24"/>
                <w:szCs w:val="24"/>
              </w:rPr>
            </w:pPr>
            <w:r w:rsidRPr="00F729D5">
              <w:rPr>
                <w:sz w:val="24"/>
                <w:szCs w:val="24"/>
              </w:rPr>
              <w:t xml:space="preserve">(202)586-9407    </w:t>
            </w:r>
            <w:r w:rsidRPr="00F729D5">
              <w:rPr>
                <w:sz w:val="24"/>
                <w:szCs w:val="24"/>
              </w:rPr>
              <w:t>je</w:t>
            </w:r>
            <w:r w:rsidRPr="00F729D5">
              <w:rPr>
                <w:sz w:val="24"/>
                <w:szCs w:val="24"/>
              </w:rPr>
              <w:t>nnifer.carter@hq.doe.gov</w:t>
            </w:r>
          </w:p>
        </w:tc>
      </w:tr>
      <w:tr w:rsidR="00F729D5" w:rsidTr="006A18C4">
        <w:trPr>
          <w:trHeight w:val="396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F729D5" w:rsidRPr="00F729D5" w:rsidRDefault="00F729D5" w:rsidP="001D4A2A">
            <w:pPr>
              <w:pStyle w:val="Standard1"/>
              <w:keepNext/>
              <w:rPr>
                <w:sz w:val="24"/>
                <w:szCs w:val="24"/>
              </w:rPr>
            </w:pPr>
            <w:r w:rsidRPr="00F729D5">
              <w:rPr>
                <w:sz w:val="24"/>
                <w:szCs w:val="24"/>
              </w:rPr>
              <w:t>Special Notes:</w:t>
            </w:r>
          </w:p>
        </w:tc>
        <w:tc>
          <w:tcPr>
            <w:tcW w:w="88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729D5" w:rsidRPr="00F729D5" w:rsidRDefault="00F729D5" w:rsidP="00F729D5">
            <w:pPr>
              <w:pStyle w:val="Standard1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be looking for in person meeting agenda and read ahead materials.</w:t>
            </w:r>
          </w:p>
        </w:tc>
      </w:tr>
    </w:tbl>
    <w:p w:rsidR="007C0B2F" w:rsidRPr="006A18C4" w:rsidRDefault="007C0B2F" w:rsidP="006A18C4"/>
    <w:sectPr w:rsidR="007C0B2F" w:rsidRPr="006A18C4" w:rsidSect="00365837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0647"/>
    <w:multiLevelType w:val="hybridMultilevel"/>
    <w:tmpl w:val="DFD8E1A0"/>
    <w:lvl w:ilvl="0" w:tplc="A2E480E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FC2DD6"/>
    <w:multiLevelType w:val="hybridMultilevel"/>
    <w:tmpl w:val="B13E3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92A"/>
    <w:multiLevelType w:val="hybridMultilevel"/>
    <w:tmpl w:val="CA049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37"/>
    <w:rsid w:val="000A124A"/>
    <w:rsid w:val="000D29B9"/>
    <w:rsid w:val="000E1E0D"/>
    <w:rsid w:val="00120431"/>
    <w:rsid w:val="001815D0"/>
    <w:rsid w:val="001B7575"/>
    <w:rsid w:val="001D01D2"/>
    <w:rsid w:val="001D4A2A"/>
    <w:rsid w:val="00207F81"/>
    <w:rsid w:val="002501E4"/>
    <w:rsid w:val="00255652"/>
    <w:rsid w:val="00270A62"/>
    <w:rsid w:val="0029262B"/>
    <w:rsid w:val="00294FF1"/>
    <w:rsid w:val="002F2A5F"/>
    <w:rsid w:val="00365837"/>
    <w:rsid w:val="00386AD2"/>
    <w:rsid w:val="00477DF5"/>
    <w:rsid w:val="00592ED8"/>
    <w:rsid w:val="00641B79"/>
    <w:rsid w:val="0066588B"/>
    <w:rsid w:val="00674881"/>
    <w:rsid w:val="006A18C4"/>
    <w:rsid w:val="006A4A52"/>
    <w:rsid w:val="006C25AC"/>
    <w:rsid w:val="006F3CD5"/>
    <w:rsid w:val="007641F9"/>
    <w:rsid w:val="007A3468"/>
    <w:rsid w:val="007C0B2F"/>
    <w:rsid w:val="007E19F9"/>
    <w:rsid w:val="00815FE8"/>
    <w:rsid w:val="008A7CFF"/>
    <w:rsid w:val="009304F8"/>
    <w:rsid w:val="009A7BE7"/>
    <w:rsid w:val="009D7B44"/>
    <w:rsid w:val="009E5D4F"/>
    <w:rsid w:val="00A12251"/>
    <w:rsid w:val="00AA5952"/>
    <w:rsid w:val="00AF2971"/>
    <w:rsid w:val="00B10DC2"/>
    <w:rsid w:val="00B357FB"/>
    <w:rsid w:val="00BA081D"/>
    <w:rsid w:val="00BB24E7"/>
    <w:rsid w:val="00C066F2"/>
    <w:rsid w:val="00C354D5"/>
    <w:rsid w:val="00C50554"/>
    <w:rsid w:val="00CD7C4C"/>
    <w:rsid w:val="00CE4B2F"/>
    <w:rsid w:val="00D66AF9"/>
    <w:rsid w:val="00DA41A9"/>
    <w:rsid w:val="00DB2207"/>
    <w:rsid w:val="00DC3E90"/>
    <w:rsid w:val="00DC6A63"/>
    <w:rsid w:val="00DD0F2E"/>
    <w:rsid w:val="00E65727"/>
    <w:rsid w:val="00E8133F"/>
    <w:rsid w:val="00EA25B9"/>
    <w:rsid w:val="00F71736"/>
    <w:rsid w:val="00F729D5"/>
    <w:rsid w:val="00FB32E2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365837"/>
    <w:pPr>
      <w:spacing w:before="60" w:after="60"/>
    </w:pPr>
  </w:style>
  <w:style w:type="paragraph" w:customStyle="1" w:styleId="Formal1">
    <w:name w:val="Formal1"/>
    <w:basedOn w:val="Normal"/>
    <w:rsid w:val="00365837"/>
    <w:pPr>
      <w:spacing w:before="60" w:after="60"/>
    </w:pPr>
    <w:rPr>
      <w:sz w:val="24"/>
    </w:rPr>
  </w:style>
  <w:style w:type="character" w:styleId="CommentReference">
    <w:name w:val="annotation reference"/>
    <w:basedOn w:val="DefaultParagraphFont"/>
    <w:rsid w:val="00477D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DF5"/>
  </w:style>
  <w:style w:type="character" w:customStyle="1" w:styleId="CommentTextChar">
    <w:name w:val="Comment Text Char"/>
    <w:basedOn w:val="DefaultParagraphFont"/>
    <w:link w:val="CommentText"/>
    <w:rsid w:val="00477DF5"/>
  </w:style>
  <w:style w:type="paragraph" w:styleId="CommentSubject">
    <w:name w:val="annotation subject"/>
    <w:basedOn w:val="CommentText"/>
    <w:next w:val="CommentText"/>
    <w:link w:val="CommentSubjectChar"/>
    <w:rsid w:val="0047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DF5"/>
    <w:rPr>
      <w:b/>
      <w:bCs/>
    </w:rPr>
  </w:style>
  <w:style w:type="paragraph" w:styleId="Revision">
    <w:name w:val="Revision"/>
    <w:hidden/>
    <w:uiPriority w:val="99"/>
    <w:semiHidden/>
    <w:rsid w:val="00292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365837"/>
    <w:pPr>
      <w:spacing w:before="60" w:after="60"/>
    </w:pPr>
  </w:style>
  <w:style w:type="paragraph" w:customStyle="1" w:styleId="Formal1">
    <w:name w:val="Formal1"/>
    <w:basedOn w:val="Normal"/>
    <w:rsid w:val="00365837"/>
    <w:pPr>
      <w:spacing w:before="60" w:after="60"/>
    </w:pPr>
    <w:rPr>
      <w:sz w:val="24"/>
    </w:rPr>
  </w:style>
  <w:style w:type="character" w:styleId="CommentReference">
    <w:name w:val="annotation reference"/>
    <w:basedOn w:val="DefaultParagraphFont"/>
    <w:rsid w:val="00477D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DF5"/>
  </w:style>
  <w:style w:type="character" w:customStyle="1" w:styleId="CommentTextChar">
    <w:name w:val="Comment Text Char"/>
    <w:basedOn w:val="DefaultParagraphFont"/>
    <w:link w:val="CommentText"/>
    <w:rsid w:val="00477DF5"/>
  </w:style>
  <w:style w:type="paragraph" w:styleId="CommentSubject">
    <w:name w:val="annotation subject"/>
    <w:basedOn w:val="CommentText"/>
    <w:next w:val="CommentText"/>
    <w:link w:val="CommentSubjectChar"/>
    <w:rsid w:val="0047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DF5"/>
    <w:rPr>
      <w:b/>
      <w:bCs/>
    </w:rPr>
  </w:style>
  <w:style w:type="paragraph" w:styleId="Revision">
    <w:name w:val="Revision"/>
    <w:hidden/>
    <w:uiPriority w:val="99"/>
    <w:semiHidden/>
    <w:rsid w:val="0029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jennifer.carter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8A59-6774-405F-B6FA-450A7DB5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LMF Agenda-First Meeting under Charter(Virtual Meeting)</vt:lpstr>
    </vt:vector>
  </TitlesOfParts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LMF Agenda-First Meeting under Charter(Virtual Meeting)</dc:title>
  <dc:subject>Welcome</dc:subject>
  <dc:creator/>
  <cp:lastModifiedBy/>
  <cp:revision>1</cp:revision>
  <dcterms:created xsi:type="dcterms:W3CDTF">2014-07-16T13:10:00Z</dcterms:created>
  <dcterms:modified xsi:type="dcterms:W3CDTF">2014-07-16T13:10:00Z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