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68A8" w14:textId="77777777" w:rsidR="002D37B2" w:rsidRDefault="002D37B2" w:rsidP="002D37B2">
      <w:pPr>
        <w:ind w:left="-720" w:right="-720"/>
        <w:jc w:val="center"/>
        <w:rPr>
          <w:b/>
        </w:rPr>
      </w:pPr>
    </w:p>
    <w:p w14:paraId="2F0468A9" w14:textId="16A556F4" w:rsidR="002D37B2" w:rsidRPr="00B67B58" w:rsidRDefault="002D37B2" w:rsidP="002D37B2">
      <w:pPr>
        <w:ind w:left="-720" w:right="-720"/>
        <w:jc w:val="center"/>
      </w:pPr>
      <w:r w:rsidRPr="00B67B58">
        <w:rPr>
          <w:b/>
        </w:rPr>
        <w:t>ASSISTANCE</w:t>
      </w:r>
      <w:r w:rsidR="00302449">
        <w:rPr>
          <w:b/>
        </w:rPr>
        <w:t xml:space="preserve"> LISTING</w:t>
      </w:r>
      <w:r w:rsidRPr="00B67B58">
        <w:rPr>
          <w:b/>
        </w:rPr>
        <w:t xml:space="preserve"> NUMBERS</w:t>
      </w:r>
    </w:p>
    <w:p w14:paraId="2F0468AA" w14:textId="77777777" w:rsidR="002D37B2" w:rsidRPr="00B67B58" w:rsidRDefault="002D37B2" w:rsidP="002D37B2">
      <w:pPr>
        <w:ind w:left="-720" w:right="-720"/>
        <w:jc w:val="center"/>
      </w:pPr>
      <w:r w:rsidRPr="00B67B58">
        <w:t> </w:t>
      </w:r>
    </w:p>
    <w:tbl>
      <w:tblPr>
        <w:tblW w:w="5000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1"/>
        <w:gridCol w:w="7380"/>
        <w:gridCol w:w="1063"/>
      </w:tblGrid>
      <w:tr w:rsidR="002D37B2" w:rsidRPr="002D37B2" w14:paraId="2F0468AE" w14:textId="77777777" w:rsidTr="00302449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2F0468AB" w14:textId="77777777" w:rsidR="002D37B2" w:rsidRPr="002D37B2" w:rsidRDefault="002D37B2" w:rsidP="001C1C7B">
            <w:pPr>
              <w:rPr>
                <w:b/>
              </w:rPr>
            </w:pPr>
            <w:r w:rsidRPr="002D37B2">
              <w:rPr>
                <w:b/>
              </w:rPr>
              <w:t>Code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2F0468AC" w14:textId="77777777" w:rsidR="002D37B2" w:rsidRPr="002D37B2" w:rsidRDefault="002D37B2" w:rsidP="001C1C7B">
            <w:pPr>
              <w:rPr>
                <w:b/>
              </w:rPr>
            </w:pPr>
            <w:r w:rsidRPr="002D37B2">
              <w:rPr>
                <w:b/>
              </w:rPr>
              <w:t>Description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2F0468AD" w14:textId="77777777" w:rsidR="002D37B2" w:rsidRPr="002D37B2" w:rsidRDefault="002D37B2" w:rsidP="001C1C7B">
            <w:pPr>
              <w:rPr>
                <w:b/>
              </w:rPr>
            </w:pPr>
            <w:r w:rsidRPr="002D37B2">
              <w:rPr>
                <w:b/>
              </w:rPr>
              <w:t>Program</w:t>
            </w:r>
          </w:p>
        </w:tc>
      </w:tr>
      <w:tr w:rsidR="002D37B2" w:rsidRPr="002D37B2" w14:paraId="2F0468B2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AF" w14:textId="77777777" w:rsidR="002D37B2" w:rsidRPr="002D37B2" w:rsidRDefault="002D37B2" w:rsidP="001C1C7B">
            <w:r w:rsidRPr="002D37B2">
              <w:t>81.036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0" w14:textId="7815FF1C" w:rsidR="002D37B2" w:rsidRPr="002D37B2" w:rsidRDefault="002D37B2" w:rsidP="001C1C7B">
            <w:r w:rsidRPr="002D37B2">
              <w:t>Inventions and Innovations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1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B6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3" w14:textId="77777777" w:rsidR="002D37B2" w:rsidRPr="002D37B2" w:rsidRDefault="002D37B2" w:rsidP="001C1C7B">
            <w:r w:rsidRPr="002D37B2">
              <w:t>81.041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4" w14:textId="18C82520" w:rsidR="002D37B2" w:rsidRPr="002D37B2" w:rsidRDefault="002D37B2" w:rsidP="001C1C7B">
            <w:r w:rsidRPr="002D37B2">
              <w:t>State Energy Program</w:t>
            </w:r>
            <w:r w:rsidR="004E3216">
              <w:t xml:space="preserve"> (SEP)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5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BA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7" w14:textId="77777777" w:rsidR="002D37B2" w:rsidRPr="002D37B2" w:rsidRDefault="002D37B2" w:rsidP="001C1C7B">
            <w:r w:rsidRPr="002D37B2">
              <w:t>81.042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8" w14:textId="38BFE3DD" w:rsidR="002D37B2" w:rsidRPr="002D37B2" w:rsidRDefault="002D37B2" w:rsidP="001C1C7B">
            <w:r w:rsidRPr="002D37B2">
              <w:t>Weatherization Assistance for Low-Income Persons</w:t>
            </w:r>
            <w:r w:rsidR="004E3216">
              <w:t xml:space="preserve"> (WAP)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9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BE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B" w14:textId="77777777" w:rsidR="002D37B2" w:rsidRPr="002D37B2" w:rsidRDefault="002D37B2" w:rsidP="001C1C7B">
            <w:r w:rsidRPr="002D37B2">
              <w:t>81.079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C" w14:textId="296F64FC" w:rsidR="002D37B2" w:rsidRPr="002D37B2" w:rsidRDefault="002D37B2" w:rsidP="001C1C7B">
            <w:r w:rsidRPr="002D37B2">
              <w:t>Regional Biomass Energy Programs</w:t>
            </w:r>
            <w:r w:rsidR="00C25817">
              <w:t xml:space="preserve"> (CDP)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D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C2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F" w14:textId="77777777" w:rsidR="002D37B2" w:rsidRPr="002D37B2" w:rsidRDefault="002D37B2" w:rsidP="001C1C7B">
            <w:r w:rsidRPr="002D37B2">
              <w:t>81.086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6B13" w14:textId="77777777" w:rsidR="002D37B2" w:rsidRDefault="002D37B2" w:rsidP="001C1C7B">
            <w:r w:rsidRPr="002D37B2">
              <w:t>Conservation Research and Development</w:t>
            </w:r>
          </w:p>
          <w:p w14:paraId="2F0468C0" w14:textId="3C0EE810" w:rsidR="004E3216" w:rsidRPr="002D37B2" w:rsidRDefault="004E3216" w:rsidP="001C1C7B">
            <w:pPr>
              <w:rPr>
                <w:highlight w:val="red"/>
              </w:rPr>
            </w:pPr>
            <w:r>
              <w:t>(Advanced Manufacturing, Bu</w:t>
            </w:r>
            <w:r w:rsidR="00C25817">
              <w:t>ildings, Vehicles, Solid-State L</w:t>
            </w:r>
            <w:r>
              <w:t>ighting</w:t>
            </w:r>
            <w:r w:rsidR="00C25817">
              <w:t>, FEMP</w:t>
            </w:r>
            <w:r>
              <w:t>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1" w14:textId="77777777" w:rsidR="002D37B2" w:rsidRPr="002D37B2" w:rsidRDefault="002D37B2" w:rsidP="001C1C7B">
            <w:pPr>
              <w:rPr>
                <w:highlight w:val="red"/>
              </w:rPr>
            </w:pPr>
            <w:r w:rsidRPr="002D37B2">
              <w:t>EERE</w:t>
            </w:r>
          </w:p>
        </w:tc>
      </w:tr>
      <w:tr w:rsidR="002D37B2" w:rsidRPr="002D37B2" w14:paraId="2F0468C6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3" w14:textId="77777777" w:rsidR="002D37B2" w:rsidRPr="002D37B2" w:rsidRDefault="002D37B2" w:rsidP="001C1C7B">
            <w:r w:rsidRPr="002D37B2">
              <w:t>81.087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4D60F" w14:textId="77777777" w:rsidR="002D37B2" w:rsidRDefault="002D37B2" w:rsidP="001C1C7B">
            <w:r w:rsidRPr="002D37B2">
              <w:t>Renewable Energy Research &amp; Development</w:t>
            </w:r>
          </w:p>
          <w:p w14:paraId="2F0468C4" w14:textId="7DA4ADD9" w:rsidR="004E3216" w:rsidRPr="002D37B2" w:rsidRDefault="004E3216" w:rsidP="001C1C7B">
            <w:r>
              <w:t>(Biomass, Solar, Hydrogen, Wind, Water, Geothermal)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5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CA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7" w14:textId="77777777" w:rsidR="002D37B2" w:rsidRPr="002D37B2" w:rsidRDefault="002D37B2" w:rsidP="001C1C7B">
            <w:r w:rsidRPr="002D37B2">
              <w:t>81.105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8" w14:textId="77777777" w:rsidR="002D37B2" w:rsidRPr="002D37B2" w:rsidRDefault="002D37B2" w:rsidP="001C1C7B">
            <w:r w:rsidRPr="002D37B2">
              <w:t>National Industrial Competitiveness through Energy, Environment and Economics (NICE</w:t>
            </w:r>
            <w:r w:rsidRPr="002D37B2">
              <w:rPr>
                <w:vertAlign w:val="superscript"/>
              </w:rPr>
              <w:t>3</w:t>
            </w:r>
            <w:r w:rsidRPr="002D37B2">
              <w:t>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9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CE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B" w14:textId="77777777" w:rsidR="002D37B2" w:rsidRPr="002D37B2" w:rsidRDefault="002D37B2" w:rsidP="001C1C7B">
            <w:r w:rsidRPr="002D37B2">
              <w:t>81.117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C" w14:textId="03F42F20" w:rsidR="002D37B2" w:rsidRPr="002D37B2" w:rsidRDefault="002D37B2" w:rsidP="003F12A0">
            <w:r w:rsidRPr="002D37B2">
              <w:t>Energy Efficiency &amp; Renewable Energy Information Dissemination, Outreach, Training &amp; Technical Analysis/Assistance</w:t>
            </w:r>
            <w:r w:rsidR="004E3216">
              <w:t xml:space="preserve"> (Education &amp;</w:t>
            </w:r>
            <w:r w:rsidR="003F12A0">
              <w:t xml:space="preserve"> O</w:t>
            </w:r>
            <w:r w:rsidR="004E3216">
              <w:t>utreach</w:t>
            </w:r>
            <w:r w:rsidR="003F12A0">
              <w:t xml:space="preserve">; applicable to all technology offices). </w:t>
            </w:r>
            <w:r w:rsidR="004E3216">
              <w:t xml:space="preserve"> 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D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D2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F" w14:textId="77777777" w:rsidR="002D37B2" w:rsidRPr="002D37B2" w:rsidRDefault="002D37B2" w:rsidP="001C1C7B">
            <w:r w:rsidRPr="002D37B2">
              <w:t>81.119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0" w14:textId="3495653C" w:rsidR="002D37B2" w:rsidRPr="002D37B2" w:rsidRDefault="002D37B2" w:rsidP="001C1C7B">
            <w:r w:rsidRPr="002D37B2">
              <w:t>State Energy Program Special Projects</w:t>
            </w:r>
            <w:r w:rsidR="004E3216">
              <w:t xml:space="preserve"> (Competitive SEP)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1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D6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3" w14:textId="77777777" w:rsidR="002D37B2" w:rsidRPr="002D37B2" w:rsidRDefault="002D37B2" w:rsidP="001C1C7B">
            <w:pPr>
              <w:rPr>
                <w:highlight w:val="red"/>
              </w:rPr>
            </w:pPr>
            <w:r w:rsidRPr="002D37B2">
              <w:t>81.122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4" w14:textId="77777777" w:rsidR="002D37B2" w:rsidRPr="002D37B2" w:rsidRDefault="002D37B2" w:rsidP="001C1C7B">
            <w:pPr>
              <w:rPr>
                <w:highlight w:val="red"/>
              </w:rPr>
            </w:pPr>
            <w:r w:rsidRPr="002D37B2">
              <w:t>Electricity Delivery and Energy Reliability, Research, Development and Analysis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5" w14:textId="77777777" w:rsidR="002D37B2" w:rsidRPr="002D37B2" w:rsidRDefault="002D37B2" w:rsidP="001C1C7B">
            <w:pPr>
              <w:rPr>
                <w:highlight w:val="red"/>
              </w:rPr>
            </w:pPr>
            <w:r w:rsidRPr="002D37B2">
              <w:t>EERE</w:t>
            </w:r>
          </w:p>
        </w:tc>
      </w:tr>
      <w:tr w:rsidR="002D37B2" w:rsidRPr="002D37B2" w14:paraId="2F0468DA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7" w14:textId="77777777" w:rsidR="002D37B2" w:rsidRPr="002D37B2" w:rsidRDefault="002D37B2" w:rsidP="001C1C7B">
            <w:r w:rsidRPr="002D37B2">
              <w:t>81.127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8" w14:textId="77777777" w:rsidR="002D37B2" w:rsidRPr="002D37B2" w:rsidRDefault="002D37B2" w:rsidP="001C1C7B">
            <w:r w:rsidRPr="002D37B2">
              <w:t xml:space="preserve">Energy Efficient Appliance Rebate Program (EEARP) </w:t>
            </w:r>
            <w:r w:rsidRPr="002D37B2">
              <w:rPr>
                <w:b/>
                <w:color w:val="FF0000"/>
              </w:rPr>
              <w:t>(ARRA)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9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DE" w14:textId="77777777" w:rsidTr="00C25817">
        <w:trPr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B" w14:textId="77777777" w:rsidR="002D37B2" w:rsidRPr="002D37B2" w:rsidRDefault="002D37B2" w:rsidP="001C1C7B">
            <w:r w:rsidRPr="002D37B2">
              <w:t>81.128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C" w14:textId="77777777" w:rsidR="002D37B2" w:rsidRPr="002D37B2" w:rsidRDefault="002D37B2" w:rsidP="001C1C7B">
            <w:r w:rsidRPr="002D37B2">
              <w:t xml:space="preserve">Energy Efficiency and Conservation Block Grant Program (EECBG) </w:t>
            </w:r>
            <w:r w:rsidRPr="002D37B2">
              <w:rPr>
                <w:b/>
                <w:color w:val="FF0000"/>
              </w:rPr>
              <w:t>(ARRA)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D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E2" w14:textId="77777777" w:rsidTr="00C25817">
        <w:trPr>
          <w:trHeight w:val="675"/>
          <w:tblCellSpacing w:w="15" w:type="dxa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F" w14:textId="77777777" w:rsidR="002D37B2" w:rsidRPr="002D37B2" w:rsidRDefault="002D37B2" w:rsidP="001C1C7B">
            <w:r w:rsidRPr="002D37B2">
              <w:t>81.129</w:t>
            </w:r>
          </w:p>
        </w:tc>
        <w:tc>
          <w:tcPr>
            <w:tcW w:w="3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E0" w14:textId="77777777" w:rsidR="002D37B2" w:rsidRPr="002D37B2" w:rsidRDefault="002D37B2" w:rsidP="001C1C7B">
            <w:r w:rsidRPr="002D37B2">
              <w:t xml:space="preserve">Energy Efficiency and Renewable Energy Technology Deployment, Demonstration and Commercialization </w:t>
            </w:r>
            <w:r w:rsidRPr="002D37B2">
              <w:rPr>
                <w:b/>
                <w:color w:val="FF0000"/>
              </w:rPr>
              <w:t>(ARRA)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E1" w14:textId="77777777" w:rsidR="002D37B2" w:rsidRPr="002D37B2" w:rsidRDefault="002D37B2" w:rsidP="001C1C7B">
            <w:r w:rsidRPr="002D37B2">
              <w:t>EERE</w:t>
            </w:r>
          </w:p>
        </w:tc>
      </w:tr>
    </w:tbl>
    <w:p w14:paraId="2F0468E3" w14:textId="77777777" w:rsidR="002D37B2" w:rsidRPr="00B67B58" w:rsidRDefault="002D37B2" w:rsidP="002D37B2"/>
    <w:p w14:paraId="2F0468E4" w14:textId="77777777" w:rsidR="00162874" w:rsidRDefault="00162874" w:rsidP="00162874"/>
    <w:p w14:paraId="2F0468E5" w14:textId="77777777" w:rsidR="00162874" w:rsidRDefault="00162874" w:rsidP="00162874"/>
    <w:p w14:paraId="2F0468E6" w14:textId="77777777" w:rsidR="00162874" w:rsidRDefault="00162874" w:rsidP="00162874"/>
    <w:p w14:paraId="2F0468E7" w14:textId="77777777" w:rsidR="00162874" w:rsidRDefault="00162874" w:rsidP="00162874"/>
    <w:p w14:paraId="2F0468E8" w14:textId="77777777" w:rsidR="00162874" w:rsidRDefault="00162874" w:rsidP="00162874"/>
    <w:p w14:paraId="2F0468E9" w14:textId="77777777" w:rsidR="00162874" w:rsidRPr="00162874" w:rsidRDefault="00162874" w:rsidP="00162874"/>
    <w:sectPr w:rsidR="00162874" w:rsidRPr="00162874" w:rsidSect="003A5F6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87D3" w14:textId="77777777" w:rsidR="000F5CE1" w:rsidRDefault="000F5CE1">
      <w:r>
        <w:separator/>
      </w:r>
    </w:p>
  </w:endnote>
  <w:endnote w:type="continuationSeparator" w:id="0">
    <w:p w14:paraId="7F14D76E" w14:textId="77777777" w:rsidR="000F5CE1" w:rsidRDefault="000F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8EF" w14:textId="77777777" w:rsidR="004E3216" w:rsidRPr="007C37BD" w:rsidRDefault="004E3216" w:rsidP="00F44784">
    <w:pPr>
      <w:pStyle w:val="Footer"/>
      <w:framePr w:wrap="around" w:vAnchor="text" w:hAnchor="page" w:x="11242" w:y="1"/>
      <w:rPr>
        <w:rStyle w:val="PageNumber"/>
        <w:sz w:val="18"/>
      </w:rPr>
    </w:pPr>
    <w:r w:rsidRPr="007C37BD">
      <w:rPr>
        <w:rStyle w:val="PageNumber"/>
        <w:sz w:val="18"/>
      </w:rPr>
      <w:fldChar w:fldCharType="begin"/>
    </w:r>
    <w:r w:rsidRPr="007C37BD">
      <w:rPr>
        <w:rStyle w:val="PageNumber"/>
        <w:sz w:val="18"/>
      </w:rPr>
      <w:instrText xml:space="preserve">PAGE  </w:instrText>
    </w:r>
    <w:r w:rsidRPr="007C37BD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 w:rsidRPr="007C37BD">
      <w:rPr>
        <w:rStyle w:val="PageNumber"/>
        <w:sz w:val="18"/>
      </w:rPr>
      <w:fldChar w:fldCharType="end"/>
    </w:r>
  </w:p>
  <w:p w14:paraId="2F0468F0" w14:textId="77777777" w:rsidR="004E3216" w:rsidRDefault="004E32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0468F7" wp14:editId="2F0468F8">
              <wp:simplePos x="0" y="0"/>
              <wp:positionH relativeFrom="column">
                <wp:posOffset>-457200</wp:posOffset>
              </wp:positionH>
              <wp:positionV relativeFrom="page">
                <wp:posOffset>9487535</wp:posOffset>
              </wp:positionV>
              <wp:extent cx="6583680" cy="54610"/>
              <wp:effectExtent l="0" t="0" r="7620" b="2540"/>
              <wp:wrapTight wrapText="bothSides">
                <wp:wrapPolygon edited="0">
                  <wp:start x="0" y="0"/>
                  <wp:lineTo x="0" y="15070"/>
                  <wp:lineTo x="21563" y="15070"/>
                  <wp:lineTo x="21563" y="0"/>
                  <wp:lineTo x="0" y="0"/>
                </wp:wrapPolygon>
              </wp:wrapTight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368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4A743" id="Rectangle 6" o:spid="_x0000_s1026" style="position:absolute;margin-left:-36pt;margin-top:747.05pt;width:518.4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+r/gIAAFUGAAAOAAAAZHJzL2Uyb0RvYy54bWysVV1v0zAUfUfiP1h+z+K0aZpES6e2axHS&#10;gImBeHYTp7Fw7GC7zQbiv3PttF0LPCBgk6J7k+vrc879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8F2" w14:textId="5FEFB82F" w:rsidR="004E3216" w:rsidRDefault="004E3216">
    <w:pPr>
      <w:pStyle w:val="Footer"/>
    </w:pPr>
    <w:r>
      <w:rPr>
        <w:i/>
        <w:sz w:val="20"/>
      </w:rPr>
      <w:t xml:space="preserve">Template Version </w:t>
    </w:r>
    <w:r w:rsidR="00742D47">
      <w:rPr>
        <w:i/>
        <w:sz w:val="20"/>
      </w:rPr>
      <w:t>0</w:t>
    </w:r>
    <w:r w:rsidR="00302449">
      <w:rPr>
        <w:i/>
        <w:sz w:val="20"/>
      </w:rPr>
      <w:t>5</w:t>
    </w:r>
    <w:r w:rsidR="00742D47">
      <w:rPr>
        <w:i/>
        <w:sz w:val="20"/>
      </w:rPr>
      <w:t>/</w:t>
    </w:r>
    <w:r w:rsidR="00302449">
      <w:rPr>
        <w:i/>
        <w:sz w:val="20"/>
      </w:rPr>
      <w:t>04</w:t>
    </w:r>
    <w:r w:rsidR="00742D47">
      <w:rPr>
        <w:i/>
        <w:sz w:val="20"/>
      </w:rPr>
      <w:t>/20</w:t>
    </w:r>
    <w:r w:rsidR="00302449">
      <w:rPr>
        <w:i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44D6" w14:textId="77777777" w:rsidR="000F5CE1" w:rsidRDefault="000F5CE1">
      <w:r>
        <w:separator/>
      </w:r>
    </w:p>
  </w:footnote>
  <w:footnote w:type="continuationSeparator" w:id="0">
    <w:p w14:paraId="1BE28257" w14:textId="77777777" w:rsidR="000F5CE1" w:rsidRDefault="000F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8EE" w14:textId="77777777" w:rsidR="004E3216" w:rsidRDefault="004E32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0468F3" wp14:editId="2F0468F4">
              <wp:simplePos x="0" y="0"/>
              <wp:positionH relativeFrom="column">
                <wp:posOffset>-457200</wp:posOffset>
              </wp:positionH>
              <wp:positionV relativeFrom="page">
                <wp:posOffset>802640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A7C68C" id="Rectangle 3" o:spid="_x0000_s1026" style="position:absolute;margin-left:-36pt;margin-top:63.2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zR/wIAAFU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2F0468F5" wp14:editId="2F0468F6">
          <wp:simplePos x="0" y="0"/>
          <wp:positionH relativeFrom="column">
            <wp:posOffset>-428625</wp:posOffset>
          </wp:positionH>
          <wp:positionV relativeFrom="paragraph">
            <wp:posOffset>-142875</wp:posOffset>
          </wp:positionV>
          <wp:extent cx="2190750" cy="333375"/>
          <wp:effectExtent l="0" t="0" r="0" b="9525"/>
          <wp:wrapNone/>
          <wp:docPr id="4" name="Picture 28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c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8F1" w14:textId="42D6FC37" w:rsidR="004E3216" w:rsidRPr="00F44784" w:rsidRDefault="004E3216" w:rsidP="00F447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0468F9" wp14:editId="2F0468FA">
              <wp:simplePos x="0" y="0"/>
              <wp:positionH relativeFrom="column">
                <wp:posOffset>1612900</wp:posOffset>
              </wp:positionH>
              <wp:positionV relativeFrom="paragraph">
                <wp:posOffset>9525</wp:posOffset>
              </wp:positionV>
              <wp:extent cx="4302125" cy="56197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468FF" w14:textId="08F6EE01" w:rsidR="004E3216" w:rsidRPr="002D37B2" w:rsidRDefault="004E3216" w:rsidP="00F44784">
                          <w:pPr>
                            <w:ind w:left="720"/>
                            <w:jc w:val="right"/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 w:rsidRPr="002D37B2">
                            <w:rPr>
                              <w:b/>
                              <w:color w:val="FFFFFF"/>
                              <w:szCs w:val="24"/>
                            </w:rPr>
                            <w:t xml:space="preserve">EERE </w:t>
                          </w:r>
                          <w:r w:rsidR="00B14603">
                            <w:rPr>
                              <w:b/>
                              <w:color w:val="FFFFFF"/>
                              <w:szCs w:val="24"/>
                            </w:rPr>
                            <w:t>R 540.117</w:t>
                          </w:r>
                          <w:r w:rsidR="00891060">
                            <w:rPr>
                              <w:b/>
                              <w:color w:val="FFFFFF"/>
                              <w:szCs w:val="24"/>
                            </w:rPr>
                            <w:t>-01</w:t>
                          </w:r>
                          <w:r w:rsidR="00302449">
                            <w:rPr>
                              <w:b/>
                              <w:color w:val="FFFFFF"/>
                              <w:szCs w:val="24"/>
                            </w:rPr>
                            <w:t>:  Assistance Listing</w:t>
                          </w:r>
                          <w:r w:rsidRPr="002D37B2">
                            <w:rPr>
                              <w:b/>
                              <w:color w:val="FFFFFF"/>
                              <w:szCs w:val="24"/>
                            </w:rPr>
                            <w:t xml:space="preserve"> Numbers</w:t>
                          </w:r>
                        </w:p>
                        <w:p w14:paraId="2F046900" w14:textId="77777777" w:rsidR="004E3216" w:rsidRPr="002D37B2" w:rsidRDefault="004E3216" w:rsidP="00F44784">
                          <w:pPr>
                            <w:ind w:left="1440" w:firstLine="720"/>
                            <w:jc w:val="right"/>
                            <w:rPr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468F9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27pt;margin-top:.75pt;width:338.75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" filled="f" stroked="f">
              <v:textbox>
                <w:txbxContent>
                  <w:p w14:paraId="2F0468FF" w14:textId="08F6EE01" w:rsidR="004E3216" w:rsidRPr="002D37B2" w:rsidRDefault="004E3216" w:rsidP="00F44784">
                    <w:pPr>
                      <w:ind w:left="720"/>
                      <w:jc w:val="right"/>
                      <w:rPr>
                        <w:b/>
                        <w:color w:val="FFFFFF"/>
                        <w:szCs w:val="24"/>
                      </w:rPr>
                    </w:pPr>
                    <w:r w:rsidRPr="002D37B2">
                      <w:rPr>
                        <w:b/>
                        <w:color w:val="FFFFFF"/>
                        <w:szCs w:val="24"/>
                      </w:rPr>
                      <w:t xml:space="preserve">EERE </w:t>
                    </w:r>
                    <w:r w:rsidR="00B14603">
                      <w:rPr>
                        <w:b/>
                        <w:color w:val="FFFFFF"/>
                        <w:szCs w:val="24"/>
                      </w:rPr>
                      <w:t>R 540.117</w:t>
                    </w:r>
                    <w:r w:rsidR="00891060">
                      <w:rPr>
                        <w:b/>
                        <w:color w:val="FFFFFF"/>
                        <w:szCs w:val="24"/>
                      </w:rPr>
                      <w:t>-01</w:t>
                    </w:r>
                    <w:r w:rsidR="00302449">
                      <w:rPr>
                        <w:b/>
                        <w:color w:val="FFFFFF"/>
                        <w:szCs w:val="24"/>
                      </w:rPr>
                      <w:t>:  Assistance Listing</w:t>
                    </w:r>
                    <w:r w:rsidRPr="002D37B2">
                      <w:rPr>
                        <w:b/>
                        <w:color w:val="FFFFFF"/>
                        <w:szCs w:val="24"/>
                      </w:rPr>
                      <w:t xml:space="preserve"> Numbers</w:t>
                    </w:r>
                  </w:p>
                  <w:p w14:paraId="2F046900" w14:textId="77777777" w:rsidR="004E3216" w:rsidRPr="002D37B2" w:rsidRDefault="004E3216" w:rsidP="00F44784">
                    <w:pPr>
                      <w:ind w:left="1440" w:firstLine="720"/>
                      <w:jc w:val="right"/>
                      <w:rPr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02449">
      <w:rPr>
        <w:noProof/>
      </w:rPr>
      <w:drawing>
        <wp:inline distT="0" distB="0" distL="0" distR="0" wp14:anchorId="4C969582" wp14:editId="29276752">
          <wp:extent cx="5943600" cy="570564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0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9F90E39"/>
    <w:multiLevelType w:val="hybridMultilevel"/>
    <w:tmpl w:val="9A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21A9E"/>
    <w:rsid w:val="000754DB"/>
    <w:rsid w:val="00096C06"/>
    <w:rsid w:val="000A12DC"/>
    <w:rsid w:val="000E7CAC"/>
    <w:rsid w:val="000F5CE1"/>
    <w:rsid w:val="00162874"/>
    <w:rsid w:val="00163ED2"/>
    <w:rsid w:val="00182AE3"/>
    <w:rsid w:val="00182F53"/>
    <w:rsid w:val="00186770"/>
    <w:rsid w:val="001B76D6"/>
    <w:rsid w:val="001C0682"/>
    <w:rsid w:val="001C1C7B"/>
    <w:rsid w:val="001E28BC"/>
    <w:rsid w:val="001F2AAF"/>
    <w:rsid w:val="00211F32"/>
    <w:rsid w:val="00216DC7"/>
    <w:rsid w:val="0023299B"/>
    <w:rsid w:val="00234E94"/>
    <w:rsid w:val="00247889"/>
    <w:rsid w:val="00247B27"/>
    <w:rsid w:val="00254058"/>
    <w:rsid w:val="002D37B2"/>
    <w:rsid w:val="002E1B4A"/>
    <w:rsid w:val="00302449"/>
    <w:rsid w:val="00316166"/>
    <w:rsid w:val="00324558"/>
    <w:rsid w:val="003302B8"/>
    <w:rsid w:val="003372D6"/>
    <w:rsid w:val="00346AB4"/>
    <w:rsid w:val="00353EAA"/>
    <w:rsid w:val="00374257"/>
    <w:rsid w:val="003A110C"/>
    <w:rsid w:val="003A5F60"/>
    <w:rsid w:val="003F12A0"/>
    <w:rsid w:val="00401E12"/>
    <w:rsid w:val="00411AAA"/>
    <w:rsid w:val="0042530B"/>
    <w:rsid w:val="0043150D"/>
    <w:rsid w:val="00443FA8"/>
    <w:rsid w:val="004641EB"/>
    <w:rsid w:val="00481C6B"/>
    <w:rsid w:val="004D705B"/>
    <w:rsid w:val="004E0A43"/>
    <w:rsid w:val="004E3216"/>
    <w:rsid w:val="004F3004"/>
    <w:rsid w:val="0051309C"/>
    <w:rsid w:val="0052076D"/>
    <w:rsid w:val="00553D64"/>
    <w:rsid w:val="00582169"/>
    <w:rsid w:val="00591E4F"/>
    <w:rsid w:val="0059668D"/>
    <w:rsid w:val="005A4111"/>
    <w:rsid w:val="005D51D2"/>
    <w:rsid w:val="005E1968"/>
    <w:rsid w:val="0063314E"/>
    <w:rsid w:val="006503B1"/>
    <w:rsid w:val="00656D75"/>
    <w:rsid w:val="00670238"/>
    <w:rsid w:val="00683B4E"/>
    <w:rsid w:val="006A3FBE"/>
    <w:rsid w:val="006D723E"/>
    <w:rsid w:val="006E1FD8"/>
    <w:rsid w:val="006E3D58"/>
    <w:rsid w:val="006E4775"/>
    <w:rsid w:val="006E5D5C"/>
    <w:rsid w:val="006F53B8"/>
    <w:rsid w:val="00701914"/>
    <w:rsid w:val="00712DBD"/>
    <w:rsid w:val="00742D47"/>
    <w:rsid w:val="00744CE4"/>
    <w:rsid w:val="00793739"/>
    <w:rsid w:val="007A7C27"/>
    <w:rsid w:val="007F3F1E"/>
    <w:rsid w:val="008156A4"/>
    <w:rsid w:val="00824BA0"/>
    <w:rsid w:val="00846AFA"/>
    <w:rsid w:val="00870146"/>
    <w:rsid w:val="00891060"/>
    <w:rsid w:val="00892645"/>
    <w:rsid w:val="008C19EB"/>
    <w:rsid w:val="008D477B"/>
    <w:rsid w:val="008D48B8"/>
    <w:rsid w:val="008F05B1"/>
    <w:rsid w:val="008F062F"/>
    <w:rsid w:val="008F7351"/>
    <w:rsid w:val="0090475D"/>
    <w:rsid w:val="0090751A"/>
    <w:rsid w:val="00914640"/>
    <w:rsid w:val="0092648B"/>
    <w:rsid w:val="00947FEB"/>
    <w:rsid w:val="0098274F"/>
    <w:rsid w:val="009828C4"/>
    <w:rsid w:val="009855BF"/>
    <w:rsid w:val="009B7B7E"/>
    <w:rsid w:val="009C1DBD"/>
    <w:rsid w:val="009C42F1"/>
    <w:rsid w:val="009C72EC"/>
    <w:rsid w:val="009D2914"/>
    <w:rsid w:val="009D3D28"/>
    <w:rsid w:val="009F24E8"/>
    <w:rsid w:val="00A40EB9"/>
    <w:rsid w:val="00A56B66"/>
    <w:rsid w:val="00AA2681"/>
    <w:rsid w:val="00AA283D"/>
    <w:rsid w:val="00AA2ECB"/>
    <w:rsid w:val="00AB36AC"/>
    <w:rsid w:val="00AC29D4"/>
    <w:rsid w:val="00AC49E4"/>
    <w:rsid w:val="00AF637F"/>
    <w:rsid w:val="00B14603"/>
    <w:rsid w:val="00B15A66"/>
    <w:rsid w:val="00B22C8B"/>
    <w:rsid w:val="00B23B13"/>
    <w:rsid w:val="00B27A07"/>
    <w:rsid w:val="00BB3FCE"/>
    <w:rsid w:val="00BC6BDF"/>
    <w:rsid w:val="00BD29B0"/>
    <w:rsid w:val="00BF0463"/>
    <w:rsid w:val="00C05295"/>
    <w:rsid w:val="00C25817"/>
    <w:rsid w:val="00C51B17"/>
    <w:rsid w:val="00CB20F1"/>
    <w:rsid w:val="00CC4AC2"/>
    <w:rsid w:val="00CD3773"/>
    <w:rsid w:val="00CD3816"/>
    <w:rsid w:val="00D024EC"/>
    <w:rsid w:val="00D17FB0"/>
    <w:rsid w:val="00D25CED"/>
    <w:rsid w:val="00D476B5"/>
    <w:rsid w:val="00D55921"/>
    <w:rsid w:val="00D64C18"/>
    <w:rsid w:val="00D864AD"/>
    <w:rsid w:val="00D87A8F"/>
    <w:rsid w:val="00D923EA"/>
    <w:rsid w:val="00D93467"/>
    <w:rsid w:val="00D96DA9"/>
    <w:rsid w:val="00DB07AB"/>
    <w:rsid w:val="00DD6D65"/>
    <w:rsid w:val="00E04213"/>
    <w:rsid w:val="00E1112C"/>
    <w:rsid w:val="00E26837"/>
    <w:rsid w:val="00E70491"/>
    <w:rsid w:val="00E76B6B"/>
    <w:rsid w:val="00E83612"/>
    <w:rsid w:val="00EB251F"/>
    <w:rsid w:val="00EC4AB6"/>
    <w:rsid w:val="00EC7B66"/>
    <w:rsid w:val="00F0157B"/>
    <w:rsid w:val="00F02CE9"/>
    <w:rsid w:val="00F051DB"/>
    <w:rsid w:val="00F1457B"/>
    <w:rsid w:val="00F35AEF"/>
    <w:rsid w:val="00F44784"/>
    <w:rsid w:val="00F63B02"/>
    <w:rsid w:val="00F715CE"/>
    <w:rsid w:val="00FB297F"/>
    <w:rsid w:val="00FB74DA"/>
    <w:rsid w:val="00FC1931"/>
    <w:rsid w:val="00FC2BEF"/>
    <w:rsid w:val="00FC2D10"/>
    <w:rsid w:val="00FD098A"/>
    <w:rsid w:val="00FD7DA0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0468A8"/>
  <w15:docId w15:val="{B1DFBF68-8B3F-45C0-BFA7-7DD9FEAE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D58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uiPriority w:val="99"/>
    <w:semiHidden/>
    <w:rsid w:val="000E7CAC"/>
    <w:rPr>
      <w:color w:val="808080"/>
    </w:rPr>
  </w:style>
  <w:style w:type="character" w:customStyle="1" w:styleId="Style1">
    <w:name w:val="Style1"/>
    <w:uiPriority w:val="1"/>
    <w:qFormat/>
    <w:rsid w:val="00481C6B"/>
    <w:rPr>
      <w:rFonts w:ascii="Calibri" w:hAnsi="Calibri"/>
      <w:sz w:val="24"/>
    </w:rPr>
  </w:style>
  <w:style w:type="character" w:customStyle="1" w:styleId="Style2">
    <w:name w:val="Style2"/>
    <w:uiPriority w:val="1"/>
    <w:rsid w:val="006D723E"/>
    <w:rPr>
      <w:rFonts w:ascii="Calibri" w:hAnsi="Calibri"/>
      <w:b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d9b406-8ab6-4e35-b189-c607f551e6ff">PZK64XEQC5JR-1184640895-758</_dlc_DocId>
    <_dlc_DocIdUrl xmlns="c6d9b406-8ab6-4e35-b189-c607f551e6ff">
      <Url>https://eeredocman.ee.doe.gov/offices/EE-6/AdminLibrary/_layouts/15/DocIdRedir.aspx?ID=PZK64XEQC5JR-1184640895-758</Url>
      <Description>PZK64XEQC5JR-1184640895-758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6D68648A374F8A84C091C5312AC2" ma:contentTypeVersion="3" ma:contentTypeDescription="Create a new document." ma:contentTypeScope="" ma:versionID="f77e74bc894eccae678833a79bdaa9b5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4a53122c-99ef-4056-b9d7-198bf3ffeec5" targetNamespace="http://schemas.microsoft.com/office/2006/metadata/properties" ma:root="true" ma:fieldsID="7c12f484e3fb86f03c8ea14277691a1c" ns1:_="" ns2:_="" ns3:_="">
    <xsd:import namespace="http://schemas.microsoft.com/sharepoint/v3"/>
    <xsd:import namespace="c6d9b406-8ab6-4e35-b189-c607f551e6ff"/>
    <xsd:import namespace="4a53122c-99ef-4056-b9d7-198bf3ffee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122c-99ef-4056-b9d7-198bf3ffe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EDAC4-FEE5-493A-8A1E-DCD5D5F3C906}"/>
</file>

<file path=customXml/itemProps2.xml><?xml version="1.0" encoding="utf-8"?>
<ds:datastoreItem xmlns:ds="http://schemas.openxmlformats.org/officeDocument/2006/customXml" ds:itemID="{3B9C7DDF-B633-4814-A5EA-4218AEFA6B18}"/>
</file>

<file path=customXml/itemProps3.xml><?xml version="1.0" encoding="utf-8"?>
<ds:datastoreItem xmlns:ds="http://schemas.openxmlformats.org/officeDocument/2006/customXml" ds:itemID="{46DF2707-0ABC-42B7-A9BA-DA9BD2DD3792}"/>
</file>

<file path=customXml/itemProps4.xml><?xml version="1.0" encoding="utf-8"?>
<ds:datastoreItem xmlns:ds="http://schemas.openxmlformats.org/officeDocument/2006/customXml" ds:itemID="{A2B551FB-61BA-4608-9857-1034730801A1}"/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</Template>
  <TotalTime>4</TotalTime>
  <Pages>1</Pages>
  <Words>144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U.S. Department of Energy - Golden Field Office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Jacobi, Jennifer</dc:creator>
  <cp:lastModifiedBy>Coy, Ava</cp:lastModifiedBy>
  <cp:revision>4</cp:revision>
  <cp:lastPrinted>2018-01-23T18:56:00Z</cp:lastPrinted>
  <dcterms:created xsi:type="dcterms:W3CDTF">2019-02-21T14:07:00Z</dcterms:created>
  <dcterms:modified xsi:type="dcterms:W3CDTF">2022-05-04T20:05:00Z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0x010100AC9B6D68648A374F8A84C091C5312AC2</vt:lpwstr>
  </property>
  <property fmtid="{D5CDD505-2E9C-101B-9397-08002B2CF9AE}" pid="3" name="_dlc_DocIdItemGuid">
    <vt:lpwstr>ab8c3f69-a140-4c9b-8be6-4793d368c5e5</vt:lpwstr>
  </property>
</Properties>
</file>