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8C" w:rsidRPr="00D44489" w:rsidRDefault="00562162" w:rsidP="00EB3853">
      <w:pPr>
        <w:spacing w:line="240" w:lineRule="auto"/>
        <w:jc w:val="center"/>
        <w:rPr>
          <w:rFonts w:eastAsia="Times New Roman" w:cs="Times New Roman"/>
          <w:sz w:val="32"/>
          <w:szCs w:val="40"/>
        </w:rPr>
      </w:pPr>
      <w:bookmarkStart w:id="0" w:name="_GoBack"/>
      <w:bookmarkEnd w:id="0"/>
      <w:r>
        <w:rPr>
          <w:rFonts w:eastAsia="Times New Roman" w:cs="Times New Roman"/>
          <w:noProof/>
          <w:color w:val="FF0000"/>
          <w:sz w:val="32"/>
          <w:szCs w:val="40"/>
        </w:rPr>
        <w:drawing>
          <wp:inline distT="0" distB="0" distL="0" distR="0" wp14:anchorId="0B02ED6D" wp14:editId="0A5B14BD">
            <wp:extent cx="3094284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_horizontal_Sub-Brand trans 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28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47D" w:rsidRDefault="00FC547D" w:rsidP="00FC547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Vacancy Announcement 17-OOO1-40</w:t>
      </w:r>
    </w:p>
    <w:p w:rsidR="008276E1" w:rsidRPr="004F42AA" w:rsidRDefault="00E05CDB" w:rsidP="004F42A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Cyber</w:t>
      </w:r>
      <w:r w:rsidR="004F42AA" w:rsidRPr="004F42AA">
        <w:rPr>
          <w:rFonts w:ascii="Times New Roman" w:hAnsi="Times New Roman" w:cs="Times New Roman"/>
          <w:b/>
          <w:sz w:val="40"/>
          <w:szCs w:val="24"/>
        </w:rPr>
        <w:t xml:space="preserve"> Directorate</w:t>
      </w:r>
    </w:p>
    <w:p w:rsidR="008276E1" w:rsidRPr="000D477C" w:rsidRDefault="008276E1" w:rsidP="000D47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A21" w:rsidRDefault="00646A21" w:rsidP="00646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mission of the U.S. Department of Energy’s </w:t>
      </w:r>
      <w:r w:rsidRPr="000D477C">
        <w:rPr>
          <w:rFonts w:ascii="Times New Roman" w:hAnsi="Times New Roman" w:cs="Times New Roman"/>
          <w:b/>
          <w:sz w:val="24"/>
          <w:szCs w:val="24"/>
        </w:rPr>
        <w:t>Office of Intelligence and Counterintelligence (DOE-IN)</w:t>
      </w:r>
      <w:r>
        <w:rPr>
          <w:rFonts w:ascii="Times New Roman" w:hAnsi="Times New Roman" w:cs="Times New Roman"/>
          <w:sz w:val="24"/>
          <w:szCs w:val="24"/>
        </w:rPr>
        <w:t xml:space="preserve"> is to identify and mitigate threats to U.S. national security and the DOE Enterprise, and inform national security decision making through scientific and technical expertise.</w:t>
      </w:r>
    </w:p>
    <w:p w:rsidR="00646A21" w:rsidRDefault="00646A21" w:rsidP="00646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member of the DOE-IN team, you will play a key role in</w:t>
      </w:r>
      <w:r w:rsidRPr="00AA7BED">
        <w:rPr>
          <w:rFonts w:ascii="Times New Roman" w:hAnsi="Times New Roman" w:cs="Times New Roman"/>
          <w:sz w:val="24"/>
          <w:szCs w:val="24"/>
        </w:rPr>
        <w:t xml:space="preserve"> reduc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AA7BED">
        <w:rPr>
          <w:rFonts w:ascii="Times New Roman" w:hAnsi="Times New Roman" w:cs="Times New Roman"/>
          <w:sz w:val="24"/>
          <w:szCs w:val="24"/>
        </w:rPr>
        <w:t xml:space="preserve"> the global security threat, strengthen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AA7BED">
        <w:rPr>
          <w:rFonts w:ascii="Times New Roman" w:hAnsi="Times New Roman" w:cs="Times New Roman"/>
          <w:sz w:val="24"/>
          <w:szCs w:val="24"/>
        </w:rPr>
        <w:t xml:space="preserve"> the nuclear security infrastructure, and buttress</w:t>
      </w:r>
      <w:r>
        <w:rPr>
          <w:rFonts w:ascii="Times New Roman" w:hAnsi="Times New Roman" w:cs="Times New Roman"/>
          <w:sz w:val="24"/>
          <w:szCs w:val="24"/>
        </w:rPr>
        <w:t>ing America’s</w:t>
      </w:r>
      <w:r w:rsidRPr="00AA7BED">
        <w:rPr>
          <w:rFonts w:ascii="Times New Roman" w:hAnsi="Times New Roman" w:cs="Times New Roman"/>
          <w:sz w:val="24"/>
          <w:szCs w:val="24"/>
        </w:rPr>
        <w:t xml:space="preserve"> economic prosperity</w:t>
      </w:r>
      <w:r>
        <w:rPr>
          <w:rFonts w:ascii="Times New Roman" w:hAnsi="Times New Roman" w:cs="Times New Roman"/>
          <w:sz w:val="24"/>
          <w:szCs w:val="24"/>
        </w:rPr>
        <w:t>.  You will join an unmatched team of experts in a wide variety of disciplines including</w:t>
      </w:r>
      <w:r w:rsidRPr="00AA7BED">
        <w:rPr>
          <w:rFonts w:ascii="Times New Roman" w:hAnsi="Times New Roman" w:cs="Times New Roman"/>
          <w:sz w:val="24"/>
          <w:szCs w:val="24"/>
        </w:rPr>
        <w:t xml:space="preserve"> nuclear </w:t>
      </w:r>
      <w:r w:rsidRPr="00241C68">
        <w:rPr>
          <w:rFonts w:ascii="Times New Roman" w:hAnsi="Times New Roman" w:cs="Times New Roman"/>
          <w:sz w:val="24"/>
          <w:szCs w:val="24"/>
        </w:rPr>
        <w:t>weapons and material security, energy security</w:t>
      </w:r>
      <w:r w:rsidR="003D35AE">
        <w:rPr>
          <w:rFonts w:ascii="Times New Roman" w:hAnsi="Times New Roman" w:cs="Times New Roman"/>
          <w:sz w:val="24"/>
          <w:szCs w:val="24"/>
        </w:rPr>
        <w:t xml:space="preserve">, economics, </w:t>
      </w:r>
      <w:r w:rsidR="009F7223">
        <w:rPr>
          <w:rFonts w:ascii="Times New Roman" w:hAnsi="Times New Roman" w:cs="Times New Roman"/>
          <w:sz w:val="24"/>
          <w:szCs w:val="24"/>
        </w:rPr>
        <w:t xml:space="preserve">counterintelligence, threat assessment, investigations, </w:t>
      </w:r>
      <w:r w:rsidRPr="00241C68">
        <w:rPr>
          <w:rFonts w:ascii="Times New Roman" w:hAnsi="Times New Roman" w:cs="Times New Roman"/>
          <w:sz w:val="24"/>
          <w:szCs w:val="24"/>
        </w:rPr>
        <w:t>and cyber.  Our mission support functions offer opportunities for professionals with backgrounds in law, finance, engineering, human resources, and information management.</w:t>
      </w:r>
    </w:p>
    <w:p w:rsidR="000B4019" w:rsidRPr="000776BC" w:rsidRDefault="00F3144D" w:rsidP="000B4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316CA"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z w:val="24"/>
          <w:szCs w:val="24"/>
        </w:rPr>
        <w:t xml:space="preserve"> of DOE-IN’s </w:t>
      </w:r>
      <w:r w:rsidR="000B4019">
        <w:rPr>
          <w:rFonts w:ascii="Times New Roman" w:hAnsi="Times New Roman" w:cs="Times New Roman"/>
          <w:b/>
          <w:sz w:val="24"/>
          <w:szCs w:val="24"/>
        </w:rPr>
        <w:t>Cyber</w:t>
      </w:r>
      <w:r w:rsidRPr="000D477C">
        <w:rPr>
          <w:rFonts w:ascii="Times New Roman" w:hAnsi="Times New Roman" w:cs="Times New Roman"/>
          <w:b/>
          <w:sz w:val="24"/>
          <w:szCs w:val="24"/>
        </w:rPr>
        <w:t xml:space="preserve"> Directorate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EE5D28">
        <w:rPr>
          <w:rFonts w:ascii="Times New Roman" w:hAnsi="Times New Roman" w:cs="Times New Roman"/>
          <w:sz w:val="24"/>
          <w:szCs w:val="24"/>
        </w:rPr>
        <w:t>to</w:t>
      </w:r>
      <w:r w:rsidR="000B4019">
        <w:rPr>
          <w:rFonts w:ascii="Times New Roman" w:hAnsi="Times New Roman" w:cs="Times New Roman"/>
          <w:sz w:val="24"/>
          <w:szCs w:val="24"/>
        </w:rPr>
        <w:t xml:space="preserve"> </w:t>
      </w:r>
      <w:r w:rsidR="00E65A89">
        <w:rPr>
          <w:rFonts w:ascii="Times New Roman" w:hAnsi="Times New Roman" w:cs="Times New Roman"/>
          <w:sz w:val="24"/>
          <w:szCs w:val="24"/>
        </w:rPr>
        <w:t>p</w:t>
      </w:r>
      <w:r w:rsidR="000B4019" w:rsidRPr="000776BC">
        <w:rPr>
          <w:rFonts w:ascii="Times New Roman" w:hAnsi="Times New Roman" w:cs="Times New Roman"/>
          <w:sz w:val="24"/>
          <w:szCs w:val="24"/>
        </w:rPr>
        <w:t xml:space="preserve">rovide Information Technology infrastructure, capabilities, and technical </w:t>
      </w:r>
      <w:r w:rsidR="00E65A89">
        <w:rPr>
          <w:rFonts w:ascii="Times New Roman" w:hAnsi="Times New Roman" w:cs="Times New Roman"/>
          <w:sz w:val="24"/>
          <w:szCs w:val="24"/>
        </w:rPr>
        <w:t>support to the DOE-IN workforce, and p</w:t>
      </w:r>
      <w:r w:rsidR="000B4019" w:rsidRPr="000776BC">
        <w:rPr>
          <w:rFonts w:ascii="Times New Roman" w:hAnsi="Times New Roman" w:cs="Times New Roman"/>
          <w:sz w:val="24"/>
          <w:szCs w:val="24"/>
        </w:rPr>
        <w:t>rovide technical and analytic expertise to DOE-IN an</w:t>
      </w:r>
      <w:r w:rsidR="00E65A89">
        <w:rPr>
          <w:rFonts w:ascii="Times New Roman" w:hAnsi="Times New Roman" w:cs="Times New Roman"/>
          <w:sz w:val="24"/>
          <w:szCs w:val="24"/>
        </w:rPr>
        <w:t>d to DOE senior leadership for cyber research, cyber security, and c</w:t>
      </w:r>
      <w:r w:rsidR="000B4019" w:rsidRPr="000776BC">
        <w:rPr>
          <w:rFonts w:ascii="Times New Roman" w:hAnsi="Times New Roman" w:cs="Times New Roman"/>
          <w:sz w:val="24"/>
          <w:szCs w:val="24"/>
        </w:rPr>
        <w:t>yber policy issues.</w:t>
      </w:r>
    </w:p>
    <w:p w:rsidR="00646A21" w:rsidRPr="00241C68" w:rsidRDefault="00646A21" w:rsidP="00646A21">
      <w:pPr>
        <w:rPr>
          <w:rFonts w:ascii="Times New Roman" w:hAnsi="Times New Roman" w:cs="Times New Roman"/>
          <w:sz w:val="24"/>
          <w:szCs w:val="24"/>
        </w:rPr>
      </w:pPr>
      <w:r w:rsidRPr="00241C68">
        <w:rPr>
          <w:rFonts w:ascii="Times New Roman" w:hAnsi="Times New Roman" w:cs="Times New Roman"/>
          <w:sz w:val="24"/>
          <w:szCs w:val="24"/>
        </w:rPr>
        <w:t xml:space="preserve">DOE-IN offers a stimulating and collegial work environment, with </w:t>
      </w:r>
      <w:r w:rsidR="00FB337C" w:rsidRPr="00241C68">
        <w:rPr>
          <w:rFonts w:ascii="Times New Roman" w:hAnsi="Times New Roman" w:cs="Times New Roman"/>
          <w:sz w:val="24"/>
          <w:szCs w:val="24"/>
        </w:rPr>
        <w:t xml:space="preserve">work </w:t>
      </w:r>
      <w:r w:rsidRPr="00241C68">
        <w:rPr>
          <w:rFonts w:ascii="Times New Roman" w:hAnsi="Times New Roman" w:cs="Times New Roman"/>
          <w:sz w:val="24"/>
          <w:szCs w:val="24"/>
        </w:rPr>
        <w:t>assignments that are on the forefront of America’s national security priorities.</w:t>
      </w:r>
    </w:p>
    <w:p w:rsidR="00646A21" w:rsidRPr="00241C68" w:rsidRDefault="00646A21" w:rsidP="0064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C68">
        <w:rPr>
          <w:rFonts w:ascii="Times New Roman" w:eastAsia="Times New Roman" w:hAnsi="Times New Roman" w:cs="Times New Roman"/>
          <w:sz w:val="24"/>
          <w:szCs w:val="24"/>
        </w:rPr>
        <w:t xml:space="preserve">The U.S. Department of Energy Office of Intelligence and Counterintelligence is a member of the </w:t>
      </w:r>
      <w:hyperlink r:id="rId9" w:history="1">
        <w:r w:rsidRPr="00DC193D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u w:val="single"/>
          </w:rPr>
          <w:t>U.S. Intelligence Community</w:t>
        </w:r>
      </w:hyperlink>
      <w:r w:rsidRPr="008276E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241C68" w:rsidRPr="00241C68">
        <w:rPr>
          <w:rFonts w:ascii="Times New Roman" w:eastAsia="Times New Roman" w:hAnsi="Times New Roman" w:cs="Times New Roman"/>
          <w:sz w:val="24"/>
          <w:szCs w:val="24"/>
        </w:rPr>
        <w:t xml:space="preserve">  Most federal positions are wit</w:t>
      </w:r>
      <w:r w:rsidR="00BC02AA">
        <w:rPr>
          <w:rFonts w:ascii="Times New Roman" w:eastAsia="Times New Roman" w:hAnsi="Times New Roman" w:cs="Times New Roman"/>
          <w:sz w:val="24"/>
          <w:szCs w:val="24"/>
        </w:rPr>
        <w:t>hin the Washington, D.C. area.</w:t>
      </w:r>
    </w:p>
    <w:p w:rsidR="000776BC" w:rsidRDefault="00BC32C5" w:rsidP="00646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B4019">
        <w:rPr>
          <w:rFonts w:ascii="Times New Roman" w:hAnsi="Times New Roman" w:cs="Times New Roman"/>
          <w:sz w:val="24"/>
          <w:szCs w:val="24"/>
        </w:rPr>
        <w:t>Cyber</w:t>
      </w:r>
      <w:r w:rsidR="00885F8A">
        <w:rPr>
          <w:rFonts w:ascii="Times New Roman" w:hAnsi="Times New Roman" w:cs="Times New Roman"/>
          <w:sz w:val="24"/>
          <w:szCs w:val="24"/>
        </w:rPr>
        <w:t xml:space="preserve"> Directorate recruits </w:t>
      </w:r>
      <w:r w:rsidR="00C35522">
        <w:rPr>
          <w:rFonts w:ascii="Times New Roman" w:hAnsi="Times New Roman" w:cs="Times New Roman"/>
          <w:sz w:val="24"/>
          <w:szCs w:val="24"/>
        </w:rPr>
        <w:t>for positions</w:t>
      </w:r>
      <w:r w:rsidR="00885F8A">
        <w:rPr>
          <w:rFonts w:ascii="Times New Roman" w:hAnsi="Times New Roman" w:cs="Times New Roman"/>
          <w:sz w:val="24"/>
          <w:szCs w:val="24"/>
        </w:rPr>
        <w:t xml:space="preserve"> such as the following:</w:t>
      </w:r>
    </w:p>
    <w:p w:rsidR="00CF42F6" w:rsidRPr="00CF42F6" w:rsidRDefault="00CF42F6" w:rsidP="00CF42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2F6">
        <w:rPr>
          <w:rFonts w:ascii="Times New Roman" w:hAnsi="Times New Roman" w:cs="Times New Roman"/>
          <w:b/>
          <w:bCs/>
          <w:sz w:val="24"/>
          <w:szCs w:val="24"/>
        </w:rPr>
        <w:t>Cyber Security</w:t>
      </w:r>
      <w:r w:rsidR="00E555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42F6" w:rsidRPr="00CF42F6" w:rsidRDefault="00CF42F6" w:rsidP="00CF42F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2F6">
        <w:rPr>
          <w:rFonts w:ascii="Times New Roman" w:hAnsi="Times New Roman" w:cs="Times New Roman"/>
          <w:sz w:val="24"/>
          <w:szCs w:val="24"/>
        </w:rPr>
        <w:t>Characterize, counter, and predict threats to DOE systems, networks and personnel.</w:t>
      </w:r>
    </w:p>
    <w:p w:rsidR="00CF42F6" w:rsidRPr="00CF42F6" w:rsidRDefault="00CF42F6" w:rsidP="002243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42F6" w:rsidRPr="00CF42F6" w:rsidRDefault="00CF42F6" w:rsidP="00CF42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2F6">
        <w:rPr>
          <w:rFonts w:ascii="Times New Roman" w:hAnsi="Times New Roman" w:cs="Times New Roman"/>
          <w:b/>
          <w:bCs/>
          <w:sz w:val="24"/>
          <w:szCs w:val="24"/>
        </w:rPr>
        <w:t xml:space="preserve">Information Technology/Network Operations </w:t>
      </w:r>
    </w:p>
    <w:p w:rsidR="00CF42F6" w:rsidRPr="00CF42F6" w:rsidRDefault="00CF42F6" w:rsidP="00CF42F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2F6">
        <w:rPr>
          <w:rFonts w:ascii="Times New Roman" w:hAnsi="Times New Roman" w:cs="Times New Roman"/>
          <w:sz w:val="24"/>
          <w:szCs w:val="24"/>
        </w:rPr>
        <w:t>Provide DOE-IN with IT solutions to enable its counterintelligence and cyber missions, and ensure operational readiness and security.</w:t>
      </w:r>
    </w:p>
    <w:p w:rsidR="00CF42F6" w:rsidRDefault="00CF42F6" w:rsidP="0064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ED7" w:rsidRDefault="00B06ED7" w:rsidP="00D83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33B" w:rsidRDefault="00AF6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6ED7" w:rsidRPr="00DC193D" w:rsidRDefault="00B06ED7" w:rsidP="00B06ED7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3A2E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Please </w:t>
      </w:r>
      <w:hyperlink r:id="rId10" w:history="1">
        <w:r w:rsidRPr="003A2EA8">
          <w:rPr>
            <w:rStyle w:val="Hyperlink"/>
            <w:rFonts w:ascii="Times New Roman" w:hAnsi="Times New Roman" w:cs="Times New Roman"/>
            <w:b/>
            <w:color w:val="365F91" w:themeColor="accent1" w:themeShade="BF"/>
            <w:sz w:val="24"/>
            <w:szCs w:val="24"/>
          </w:rPr>
          <w:t>send us your resume</w:t>
        </w:r>
      </w:hyperlink>
      <w:r w:rsidRPr="003A2EA8">
        <w:rPr>
          <w:rStyle w:val="Hyperlink"/>
          <w:rFonts w:ascii="Times New Roman" w:hAnsi="Times New Roman" w:cs="Times New Roman"/>
          <w:b/>
          <w:color w:val="365F91" w:themeColor="accent1" w:themeShade="BF"/>
          <w:sz w:val="24"/>
          <w:szCs w:val="24"/>
          <w:u w:val="none"/>
        </w:rPr>
        <w:t xml:space="preserve"> </w:t>
      </w:r>
      <w:r w:rsidRPr="003A2EA8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i</w:t>
      </w:r>
      <w:r w:rsidRPr="003A2EA8">
        <w:rPr>
          <w:rFonts w:ascii="Times New Roman" w:hAnsi="Times New Roman" w:cs="Times New Roman"/>
          <w:b/>
          <w:sz w:val="24"/>
          <w:szCs w:val="24"/>
        </w:rPr>
        <w:t>f you are interested in joining our organization.</w:t>
      </w:r>
      <w:r>
        <w:rPr>
          <w:rFonts w:ascii="Times New Roman" w:hAnsi="Times New Roman" w:cs="Times New Roman"/>
          <w:sz w:val="24"/>
          <w:szCs w:val="24"/>
        </w:rPr>
        <w:t xml:space="preserve">  W</w:t>
      </w:r>
      <w:r w:rsidRPr="00D8349E">
        <w:rPr>
          <w:rFonts w:ascii="Times New Roman" w:hAnsi="Times New Roman" w:cs="Times New Roman"/>
          <w:sz w:val="24"/>
          <w:szCs w:val="24"/>
        </w:rPr>
        <w:t xml:space="preserve">e are looking for highly </w:t>
      </w:r>
      <w:r>
        <w:rPr>
          <w:rFonts w:ascii="Times New Roman" w:hAnsi="Times New Roman" w:cs="Times New Roman"/>
          <w:sz w:val="24"/>
          <w:szCs w:val="24"/>
        </w:rPr>
        <w:t xml:space="preserve">skilled, </w:t>
      </w:r>
      <w:r w:rsidRPr="00D8349E">
        <w:rPr>
          <w:rFonts w:ascii="Times New Roman" w:hAnsi="Times New Roman" w:cs="Times New Roman"/>
          <w:sz w:val="24"/>
          <w:szCs w:val="24"/>
        </w:rPr>
        <w:t xml:space="preserve">motivated and talented Americans with </w:t>
      </w:r>
      <w:r>
        <w:rPr>
          <w:rFonts w:ascii="Times New Roman" w:hAnsi="Times New Roman" w:cs="Times New Roman"/>
          <w:sz w:val="24"/>
          <w:szCs w:val="24"/>
        </w:rPr>
        <w:t xml:space="preserve">relevant education and experience </w:t>
      </w:r>
      <w:r w:rsidRPr="00D8349E">
        <w:rPr>
          <w:rFonts w:ascii="Times New Roman" w:hAnsi="Times New Roman" w:cs="Times New Roman"/>
          <w:sz w:val="24"/>
          <w:szCs w:val="24"/>
        </w:rPr>
        <w:t>to join our team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ED7" w:rsidRDefault="00B06ED7" w:rsidP="00B06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ED7" w:rsidRDefault="00B06ED7" w:rsidP="00B06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49E">
        <w:rPr>
          <w:rFonts w:ascii="Times New Roman" w:hAnsi="Times New Roman" w:cs="Times New Roman"/>
          <w:sz w:val="24"/>
          <w:szCs w:val="24"/>
        </w:rPr>
        <w:t xml:space="preserve">Your resume will be retained for 6 months.  </w:t>
      </w:r>
      <w:r>
        <w:rPr>
          <w:rFonts w:ascii="Times New Roman" w:hAnsi="Times New Roman" w:cs="Times New Roman"/>
          <w:sz w:val="24"/>
          <w:szCs w:val="24"/>
        </w:rPr>
        <w:t>Candidates will be contacted if and when an interview is desired.</w:t>
      </w:r>
    </w:p>
    <w:p w:rsidR="00B06ED7" w:rsidRDefault="00B06ED7" w:rsidP="00B06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ED7" w:rsidRPr="00F97975" w:rsidRDefault="00B06ED7" w:rsidP="00B06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975">
        <w:rPr>
          <w:rFonts w:ascii="Times New Roman" w:hAnsi="Times New Roman" w:cs="Times New Roman"/>
          <w:b/>
          <w:sz w:val="24"/>
          <w:szCs w:val="24"/>
        </w:rPr>
        <w:t>Additional information:</w:t>
      </w:r>
    </w:p>
    <w:p w:rsidR="00B06ED7" w:rsidRPr="00903C6A" w:rsidRDefault="00B06ED7" w:rsidP="00B06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ED7" w:rsidRPr="00903C6A" w:rsidRDefault="00B06ED7" w:rsidP="00B06ED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Travel required:</w:t>
      </w:r>
    </w:p>
    <w:p w:rsidR="00B06ED7" w:rsidRPr="00903C6A" w:rsidRDefault="00B06ED7" w:rsidP="00B06ED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03C6A">
        <w:rPr>
          <w:rFonts w:ascii="Times New Roman" w:eastAsia="Times New Roman" w:hAnsi="Times New Roman" w:cs="Times New Roman"/>
          <w:sz w:val="24"/>
          <w:szCs w:val="24"/>
          <w:lang w:val="en"/>
        </w:rPr>
        <w:t>Variable.  Typically 0 – 25%</w:t>
      </w:r>
    </w:p>
    <w:p w:rsidR="00B06ED7" w:rsidRPr="00903C6A" w:rsidRDefault="00B06ED7" w:rsidP="00B06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B06ED7" w:rsidRPr="00903C6A" w:rsidRDefault="00B06ED7" w:rsidP="00B06ED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Relocation authorized:</w:t>
      </w:r>
    </w:p>
    <w:p w:rsidR="00B06ED7" w:rsidRPr="00903C6A" w:rsidRDefault="00B06ED7" w:rsidP="00B06ED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03C6A">
        <w:rPr>
          <w:rFonts w:ascii="Times New Roman" w:eastAsia="Times New Roman" w:hAnsi="Times New Roman" w:cs="Times New Roman"/>
          <w:sz w:val="24"/>
          <w:szCs w:val="24"/>
          <w:lang w:val="en"/>
        </w:rPr>
        <w:t>No.</w:t>
      </w:r>
    </w:p>
    <w:p w:rsidR="00B06ED7" w:rsidRPr="00903C6A" w:rsidRDefault="00B06ED7" w:rsidP="00B06ED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B06ED7" w:rsidRPr="00903C6A" w:rsidRDefault="00B06ED7" w:rsidP="00B06ED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Requirements include:</w:t>
      </w:r>
    </w:p>
    <w:p w:rsidR="00B06ED7" w:rsidRPr="00903C6A" w:rsidRDefault="00B06ED7" w:rsidP="00B06ED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03C6A">
        <w:rPr>
          <w:rFonts w:ascii="Times New Roman" w:eastAsia="Times New Roman" w:hAnsi="Times New Roman" w:cs="Times New Roman"/>
          <w:sz w:val="24"/>
          <w:szCs w:val="24"/>
          <w:lang w:val="en"/>
        </w:rPr>
        <w:t>You must be a United States Citizen.</w:t>
      </w:r>
    </w:p>
    <w:p w:rsidR="00B06ED7" w:rsidRPr="00903C6A" w:rsidRDefault="00B06ED7" w:rsidP="00B06ED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03C6A">
        <w:rPr>
          <w:rFonts w:ascii="Times New Roman" w:eastAsia="Times New Roman" w:hAnsi="Times New Roman" w:cs="Times New Roman"/>
          <w:sz w:val="24"/>
          <w:szCs w:val="24"/>
          <w:lang w:val="en"/>
        </w:rPr>
        <w:t>This employer participates in the e-Verify program.</w:t>
      </w:r>
    </w:p>
    <w:p w:rsidR="00B06ED7" w:rsidRPr="00903C6A" w:rsidRDefault="00B06ED7" w:rsidP="00B06ED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03C6A">
        <w:rPr>
          <w:rFonts w:ascii="Times New Roman" w:eastAsia="Times New Roman" w:hAnsi="Times New Roman" w:cs="Times New Roman"/>
          <w:sz w:val="24"/>
          <w:szCs w:val="24"/>
          <w:lang w:val="en"/>
        </w:rPr>
        <w:t>Drug Testing and Financial Disclosure</w:t>
      </w:r>
    </w:p>
    <w:p w:rsidR="00B06ED7" w:rsidRPr="00903C6A" w:rsidRDefault="00B06ED7" w:rsidP="00B06ED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M</w:t>
      </w:r>
      <w:r w:rsidRPr="00903C6A">
        <w:rPr>
          <w:rFonts w:ascii="Times New Roman" w:eastAsia="Times New Roman" w:hAnsi="Times New Roman" w:cs="Times New Roman"/>
          <w:sz w:val="24"/>
          <w:szCs w:val="24"/>
          <w:lang w:val="en"/>
        </w:rPr>
        <w:t>ust be able to obtain and retain a “Q” security clearance with Special Compartmented Information (SCI) access.</w:t>
      </w:r>
    </w:p>
    <w:p w:rsidR="00B06ED7" w:rsidRPr="00903C6A" w:rsidRDefault="00B06ED7" w:rsidP="00B06ED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03C6A">
        <w:rPr>
          <w:rFonts w:ascii="Times New Roman" w:eastAsia="Times New Roman" w:hAnsi="Times New Roman" w:cs="Times New Roman"/>
          <w:sz w:val="24"/>
          <w:szCs w:val="24"/>
          <w:lang w:val="en"/>
        </w:rPr>
        <w:t>Must successfully complete a CI Evaluation, which may also include a CI-scope polygraph examination.</w:t>
      </w:r>
    </w:p>
    <w:p w:rsidR="00B06ED7" w:rsidRPr="00903C6A" w:rsidRDefault="00B06ED7" w:rsidP="00B06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ED7" w:rsidRPr="00903C6A" w:rsidRDefault="00B06ED7" w:rsidP="00B06ED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903C6A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enefits</w:t>
      </w:r>
      <w:r w:rsidRPr="00903C6A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:</w:t>
      </w:r>
    </w:p>
    <w:p w:rsidR="00B06ED7" w:rsidRPr="0042319B" w:rsidRDefault="00B06ED7" w:rsidP="00B06ED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319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We offer a broad array of benefits.  You may review our benefits and other helpful information by clicking </w:t>
      </w:r>
      <w:hyperlink r:id="rId11" w:history="1">
        <w:r w:rsidRPr="0042319B">
          <w:rPr>
            <w:lang w:val="en"/>
          </w:rPr>
          <w:t>here</w:t>
        </w:r>
      </w:hyperlink>
      <w:r w:rsidRPr="0042319B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B06ED7" w:rsidRDefault="00B06ED7" w:rsidP="00B06ED7">
      <w:pPr>
        <w:rPr>
          <w:rFonts w:ascii="Times New Roman" w:hAnsi="Times New Roman" w:cs="Times New Roman"/>
          <w:b/>
          <w:sz w:val="24"/>
          <w:szCs w:val="24"/>
        </w:rPr>
      </w:pPr>
    </w:p>
    <w:p w:rsidR="00B06ED7" w:rsidRPr="00B06ED7" w:rsidRDefault="00B06ED7" w:rsidP="00B06E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 for your interest in the U.S. Department of Energy’s Office of Intelligence and Counterintelligence.</w:t>
      </w:r>
    </w:p>
    <w:sectPr w:rsidR="00B06ED7" w:rsidRPr="00B06ED7" w:rsidSect="00D45A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D7" w:rsidRDefault="00B06ED7" w:rsidP="005316CA">
      <w:pPr>
        <w:spacing w:after="0" w:line="240" w:lineRule="auto"/>
      </w:pPr>
      <w:r>
        <w:separator/>
      </w:r>
    </w:p>
  </w:endnote>
  <w:endnote w:type="continuationSeparator" w:id="0">
    <w:p w:rsidR="00B06ED7" w:rsidRDefault="00B06ED7" w:rsidP="0053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D7" w:rsidRDefault="00B06E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D7" w:rsidRDefault="00B06E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D7" w:rsidRDefault="00B06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D7" w:rsidRDefault="00B06ED7" w:rsidP="005316CA">
      <w:pPr>
        <w:spacing w:after="0" w:line="240" w:lineRule="auto"/>
      </w:pPr>
      <w:r>
        <w:separator/>
      </w:r>
    </w:p>
  </w:footnote>
  <w:footnote w:type="continuationSeparator" w:id="0">
    <w:p w:rsidR="00B06ED7" w:rsidRDefault="00B06ED7" w:rsidP="0053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D7" w:rsidRDefault="00B06E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D7" w:rsidRDefault="00B06E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D7" w:rsidRDefault="00B06E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16D"/>
    <w:multiLevelType w:val="hybridMultilevel"/>
    <w:tmpl w:val="54CC9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35F79"/>
    <w:multiLevelType w:val="hybridMultilevel"/>
    <w:tmpl w:val="D0784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D74A5F"/>
    <w:multiLevelType w:val="multilevel"/>
    <w:tmpl w:val="BC9A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033FA"/>
    <w:multiLevelType w:val="multilevel"/>
    <w:tmpl w:val="5CB2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1AED"/>
    <w:multiLevelType w:val="hybridMultilevel"/>
    <w:tmpl w:val="69266EDC"/>
    <w:lvl w:ilvl="0" w:tplc="65D4E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65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C3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67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86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8E2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A9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38C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0B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2976B4"/>
    <w:multiLevelType w:val="hybridMultilevel"/>
    <w:tmpl w:val="728CF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9E794D"/>
    <w:multiLevelType w:val="hybridMultilevel"/>
    <w:tmpl w:val="82D23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950E2B"/>
    <w:multiLevelType w:val="hybridMultilevel"/>
    <w:tmpl w:val="96744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9D300C"/>
    <w:multiLevelType w:val="multilevel"/>
    <w:tmpl w:val="10FE4842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</w:abstractNum>
  <w:abstractNum w:abstractNumId="9">
    <w:nsid w:val="536874CE"/>
    <w:multiLevelType w:val="hybridMultilevel"/>
    <w:tmpl w:val="B4C21A96"/>
    <w:lvl w:ilvl="0" w:tplc="35C05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83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CB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46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4E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21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8A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E8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DA1CE3"/>
    <w:multiLevelType w:val="hybridMultilevel"/>
    <w:tmpl w:val="BF78FCFA"/>
    <w:lvl w:ilvl="0" w:tplc="C9ECF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81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A5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C6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ED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81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E6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E0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9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FF"/>
    <w:rsid w:val="000776BC"/>
    <w:rsid w:val="000B4019"/>
    <w:rsid w:val="000D477C"/>
    <w:rsid w:val="001A3077"/>
    <w:rsid w:val="002243B3"/>
    <w:rsid w:val="00241C68"/>
    <w:rsid w:val="002B7192"/>
    <w:rsid w:val="002B7391"/>
    <w:rsid w:val="00324131"/>
    <w:rsid w:val="00383CCF"/>
    <w:rsid w:val="003D35AE"/>
    <w:rsid w:val="003D69E5"/>
    <w:rsid w:val="003E6BB9"/>
    <w:rsid w:val="0047078C"/>
    <w:rsid w:val="004F42AA"/>
    <w:rsid w:val="005216B4"/>
    <w:rsid w:val="005316CA"/>
    <w:rsid w:val="00562162"/>
    <w:rsid w:val="00573A33"/>
    <w:rsid w:val="005E145C"/>
    <w:rsid w:val="006161A8"/>
    <w:rsid w:val="00642946"/>
    <w:rsid w:val="00646A21"/>
    <w:rsid w:val="0066737D"/>
    <w:rsid w:val="0069367E"/>
    <w:rsid w:val="006A30B9"/>
    <w:rsid w:val="00731119"/>
    <w:rsid w:val="007643E5"/>
    <w:rsid w:val="007B5D18"/>
    <w:rsid w:val="007D6DF6"/>
    <w:rsid w:val="008276E1"/>
    <w:rsid w:val="00885F8A"/>
    <w:rsid w:val="008B06A4"/>
    <w:rsid w:val="008E2C12"/>
    <w:rsid w:val="00993301"/>
    <w:rsid w:val="009C1919"/>
    <w:rsid w:val="009D2BB4"/>
    <w:rsid w:val="009F7223"/>
    <w:rsid w:val="00A03CC5"/>
    <w:rsid w:val="00A4472E"/>
    <w:rsid w:val="00AA7BED"/>
    <w:rsid w:val="00AF633B"/>
    <w:rsid w:val="00B06ED7"/>
    <w:rsid w:val="00B17D60"/>
    <w:rsid w:val="00BC02AA"/>
    <w:rsid w:val="00BC32C5"/>
    <w:rsid w:val="00C35522"/>
    <w:rsid w:val="00CF42F6"/>
    <w:rsid w:val="00D44489"/>
    <w:rsid w:val="00D45A4C"/>
    <w:rsid w:val="00D56D19"/>
    <w:rsid w:val="00D7237F"/>
    <w:rsid w:val="00D821D9"/>
    <w:rsid w:val="00D8349E"/>
    <w:rsid w:val="00D97DFE"/>
    <w:rsid w:val="00DC193D"/>
    <w:rsid w:val="00DE33A2"/>
    <w:rsid w:val="00DF420B"/>
    <w:rsid w:val="00E05CDB"/>
    <w:rsid w:val="00E2388F"/>
    <w:rsid w:val="00E23C6D"/>
    <w:rsid w:val="00E55586"/>
    <w:rsid w:val="00E65A89"/>
    <w:rsid w:val="00EB2468"/>
    <w:rsid w:val="00EB3853"/>
    <w:rsid w:val="00EC485B"/>
    <w:rsid w:val="00EE5D28"/>
    <w:rsid w:val="00F3144D"/>
    <w:rsid w:val="00F735FF"/>
    <w:rsid w:val="00FB337C"/>
    <w:rsid w:val="00FC2490"/>
    <w:rsid w:val="00FC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5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0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367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6CA"/>
  </w:style>
  <w:style w:type="paragraph" w:styleId="Footer">
    <w:name w:val="footer"/>
    <w:basedOn w:val="Normal"/>
    <w:link w:val="FooterChar"/>
    <w:uiPriority w:val="99"/>
    <w:unhideWhenUsed/>
    <w:rsid w:val="0053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5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0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367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6CA"/>
  </w:style>
  <w:style w:type="paragraph" w:styleId="Footer">
    <w:name w:val="footer"/>
    <w:basedOn w:val="Normal"/>
    <w:link w:val="FooterChar"/>
    <w:uiPriority w:val="99"/>
    <w:unhideWhenUsed/>
    <w:rsid w:val="0053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44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9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4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1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9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07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4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29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14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22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6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6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8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0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80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sajobs.gov/Hel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OE-INCyberApplications@doe.gov?subject=Announcement%2017-0001-4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telligence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BBDFD3DD</Template>
  <TotalTime>18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 IN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Denise</dc:creator>
  <cp:lastModifiedBy>Sylvia A. Jackson</cp:lastModifiedBy>
  <cp:revision>6</cp:revision>
  <cp:lastPrinted>2016-08-17T18:00:00Z</cp:lastPrinted>
  <dcterms:created xsi:type="dcterms:W3CDTF">2016-10-05T17:39:00Z</dcterms:created>
  <dcterms:modified xsi:type="dcterms:W3CDTF">2016-10-18T15:15:00Z</dcterms:modified>
</cp:coreProperties>
</file>